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DBF" w:rsidRDefault="00095A1E">
      <w:r w:rsidRPr="00581BD1">
        <w:rPr>
          <w:rFonts w:asciiTheme="majorHAnsi" w:hAnsiTheme="majorHAnsi"/>
          <w:b/>
          <w:noProof/>
          <w:color w:val="9B2D1F" w:themeColor="accent2"/>
          <w:sz w:val="28"/>
          <w:szCs w:val="28"/>
          <w:u w:val="single"/>
          <w:lang w:val="en-CA" w:eastAsia="en-CA"/>
        </w:rPr>
        <mc:AlternateContent>
          <mc:Choice Requires="wps">
            <w:drawing>
              <wp:anchor distT="0" distB="0" distL="114300" distR="114300" simplePos="0" relativeHeight="251656704" behindDoc="0" locked="0" layoutInCell="0" allowOverlap="1" wp14:anchorId="11D25D58" wp14:editId="4E53A5A0">
                <wp:simplePos x="0" y="0"/>
                <wp:positionH relativeFrom="margin">
                  <wp:posOffset>-584200</wp:posOffset>
                </wp:positionH>
                <wp:positionV relativeFrom="margin">
                  <wp:posOffset>-116959</wp:posOffset>
                </wp:positionV>
                <wp:extent cx="7112000" cy="24193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0" cy="24193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W w:w="28800" w:type="dxa"/>
                              <w:jc w:val="center"/>
                              <w:tblCellMar>
                                <w:left w:w="0" w:type="dxa"/>
                                <w:right w:w="0" w:type="dxa"/>
                              </w:tblCellMar>
                              <w:tblLook w:val="04A0" w:firstRow="1" w:lastRow="0" w:firstColumn="1" w:lastColumn="0" w:noHBand="0" w:noVBand="1"/>
                            </w:tblPr>
                            <w:tblGrid>
                              <w:gridCol w:w="28800"/>
                            </w:tblGrid>
                            <w:tr w:rsidR="001E6DBF">
                              <w:trPr>
                                <w:jc w:val="center"/>
                              </w:trPr>
                              <w:tc>
                                <w:tcPr>
                                  <w:tcW w:w="0" w:type="auto"/>
                                  <w:shd w:val="clear" w:color="auto" w:fill="F4B29B" w:themeFill="accent1" w:themeFillTint="66"/>
                                  <w:vAlign w:val="center"/>
                                </w:tcPr>
                                <w:p w:rsidR="001E6DBF" w:rsidRDefault="001E6DBF">
                                  <w:pPr>
                                    <w:pStyle w:val="NoSpacing"/>
                                    <w:rPr>
                                      <w:sz w:val="8"/>
                                      <w:szCs w:val="8"/>
                                    </w:rPr>
                                  </w:pPr>
                                </w:p>
                              </w:tc>
                            </w:tr>
                            <w:tr w:rsidR="001E6DBF">
                              <w:trPr>
                                <w:jc w:val="center"/>
                              </w:trPr>
                              <w:tc>
                                <w:tcPr>
                                  <w:tcW w:w="0" w:type="auto"/>
                                  <w:shd w:val="clear" w:color="auto" w:fill="D34817" w:themeFill="accent1"/>
                                  <w:vAlign w:val="center"/>
                                </w:tcPr>
                                <w:p w:rsidR="001E6DBF" w:rsidRDefault="001E6DBF">
                                  <w:pPr>
                                    <w:pStyle w:val="NoSpacing"/>
                                    <w:rPr>
                                      <w:sz w:val="16"/>
                                      <w:szCs w:val="16"/>
                                    </w:rPr>
                                  </w:pPr>
                                </w:p>
                              </w:tc>
                            </w:tr>
                            <w:tr w:rsidR="001E6DBF">
                              <w:trPr>
                                <w:jc w:val="center"/>
                              </w:trPr>
                              <w:tc>
                                <w:tcPr>
                                  <w:tcW w:w="0" w:type="auto"/>
                                  <w:shd w:val="clear" w:color="auto" w:fill="918485" w:themeFill="accent5"/>
                                  <w:vAlign w:val="center"/>
                                </w:tcPr>
                                <w:p w:rsidR="001E6DBF" w:rsidRDefault="001E6DBF">
                                  <w:pPr>
                                    <w:pStyle w:val="NoSpacing"/>
                                    <w:rPr>
                                      <w:sz w:val="8"/>
                                      <w:szCs w:val="8"/>
                                    </w:rPr>
                                  </w:pPr>
                                </w:p>
                              </w:tc>
                            </w:tr>
                          </w:tbl>
                          <w:p w:rsidR="001E6DBF" w:rsidRDefault="001E6DBF">
                            <w:pPr>
                              <w:spacing w:after="0" w:line="14" w:lineRule="exact"/>
                              <w:rPr>
                                <w:sz w:val="8"/>
                                <w:szCs w:val="8"/>
                              </w:rPr>
                            </w:pPr>
                          </w:p>
                        </w:txbxContent>
                      </wps:txbx>
                      <wps:bodyPr rot="0" vert="horz" wrap="square" lIns="0" tIns="0" rIns="0" bIns="0" anchor="t" anchorCtr="0" upright="1">
                        <a:spAutoFit/>
                      </wps:bodyPr>
                    </wps:wsp>
                  </a:graphicData>
                </a:graphic>
                <wp14:sizeRelH relativeFrom="page">
                  <wp14:pctWidth>91500</wp14:pctWidth>
                </wp14:sizeRelH>
                <wp14:sizeRelV relativeFrom="page">
                  <wp14:pctHeight>0</wp14:pctHeight>
                </wp14:sizeRelV>
              </wp:anchor>
            </w:drawing>
          </mc:Choice>
          <mc:Fallback>
            <w:pict>
              <v:rect w14:anchorId="11D25D58" id="Rectangle 3" o:spid="_x0000_s1026" style="position:absolute;margin-left:-46pt;margin-top:-9.2pt;width:560pt;height:19.05pt;z-index:251656704;visibility:visible;mso-wrap-style:square;mso-width-percent:915;mso-height-percent:0;mso-wrap-distance-left:9pt;mso-wrap-distance-top:0;mso-wrap-distance-right:9pt;mso-wrap-distance-bottom:0;mso-position-horizontal:absolute;mso-position-horizontal-relative:margin;mso-position-vertical:absolute;mso-position-vertical-relative:margin;mso-width-percent:91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" o:allowincell="f" filled="f" stroked="f">
                <v:textbox style="mso-fit-shape-to-text:t" inset="0,0,0,0">
                  <w:txbxContent>
                    <w:tbl>
                      <w:tblPr>
                        <w:tblW w:w="28800" w:type="dxa"/>
                        <w:jc w:val="center"/>
                        <w:tblCellMar>
                          <w:left w:w="0" w:type="dxa"/>
                          <w:right w:w="0" w:type="dxa"/>
                        </w:tblCellMar>
                        <w:tblLook w:val="04A0" w:firstRow="1" w:lastRow="0" w:firstColumn="1" w:lastColumn="0" w:noHBand="0" w:noVBand="1"/>
                      </w:tblPr>
                      <w:tblGrid>
                        <w:gridCol w:w="28800"/>
                      </w:tblGrid>
                      <w:tr w:rsidR="001E6DBF">
                        <w:trPr>
                          <w:jc w:val="center"/>
                        </w:trPr>
                        <w:tc>
                          <w:tcPr>
                            <w:tcW w:w="0" w:type="auto"/>
                            <w:shd w:val="clear" w:color="auto" w:fill="F4B29B" w:themeFill="accent1" w:themeFillTint="66"/>
                            <w:vAlign w:val="center"/>
                          </w:tcPr>
                          <w:p w:rsidR="001E6DBF" w:rsidRDefault="001E6DBF">
                            <w:pPr>
                              <w:pStyle w:val="NoSpacing"/>
                              <w:rPr>
                                <w:sz w:val="8"/>
                                <w:szCs w:val="8"/>
                              </w:rPr>
                            </w:pPr>
                          </w:p>
                        </w:tc>
                      </w:tr>
                      <w:tr w:rsidR="001E6DBF">
                        <w:trPr>
                          <w:jc w:val="center"/>
                        </w:trPr>
                        <w:tc>
                          <w:tcPr>
                            <w:tcW w:w="0" w:type="auto"/>
                            <w:shd w:val="clear" w:color="auto" w:fill="D34817" w:themeFill="accent1"/>
                            <w:vAlign w:val="center"/>
                          </w:tcPr>
                          <w:p w:rsidR="001E6DBF" w:rsidRDefault="001E6DBF">
                            <w:pPr>
                              <w:pStyle w:val="NoSpacing"/>
                              <w:rPr>
                                <w:sz w:val="16"/>
                                <w:szCs w:val="16"/>
                              </w:rPr>
                            </w:pPr>
                          </w:p>
                        </w:tc>
                      </w:tr>
                      <w:tr w:rsidR="001E6DBF">
                        <w:trPr>
                          <w:jc w:val="center"/>
                        </w:trPr>
                        <w:tc>
                          <w:tcPr>
                            <w:tcW w:w="0" w:type="auto"/>
                            <w:shd w:val="clear" w:color="auto" w:fill="918485" w:themeFill="accent5"/>
                            <w:vAlign w:val="center"/>
                          </w:tcPr>
                          <w:p w:rsidR="001E6DBF" w:rsidRDefault="001E6DBF">
                            <w:pPr>
                              <w:pStyle w:val="NoSpacing"/>
                              <w:rPr>
                                <w:sz w:val="8"/>
                                <w:szCs w:val="8"/>
                              </w:rPr>
                            </w:pPr>
                          </w:p>
                        </w:tc>
                      </w:tr>
                    </w:tbl>
                    <w:p w:rsidR="001E6DBF" w:rsidRDefault="001E6DBF">
                      <w:pPr>
                        <w:spacing w:after="0" w:line="14" w:lineRule="exact"/>
                        <w:rPr>
                          <w:sz w:val="8"/>
                          <w:szCs w:val="8"/>
                        </w:rPr>
                      </w:pPr>
                    </w:p>
                  </w:txbxContent>
                </v:textbox>
                <w10:wrap anchorx="margin" anchory="margin"/>
              </v:rect>
            </w:pict>
          </mc:Fallback>
        </mc:AlternateContent>
      </w:r>
    </w:p>
    <w:tbl>
      <w:tblPr>
        <w:tblpPr w:leftFromText="180" w:rightFromText="180" w:vertAnchor="text" w:horzAnchor="margin" w:tblpY="92"/>
        <w:tblOverlap w:val="never"/>
        <w:tblW w:w="5000" w:type="pct"/>
        <w:tblCellMar>
          <w:left w:w="0" w:type="dxa"/>
          <w:right w:w="0" w:type="dxa"/>
        </w:tblCellMar>
        <w:tblLook w:val="04A0" w:firstRow="1" w:lastRow="0" w:firstColumn="1" w:lastColumn="0" w:noHBand="0" w:noVBand="1"/>
      </w:tblPr>
      <w:tblGrid>
        <w:gridCol w:w="5282"/>
        <w:gridCol w:w="4242"/>
      </w:tblGrid>
      <w:tr w:rsidR="00EC6BA8" w:rsidTr="00095A1E">
        <w:trPr>
          <w:trHeight w:val="2336"/>
        </w:trPr>
        <w:tc>
          <w:tcPr>
            <w:tcW w:w="2773" w:type="pct"/>
          </w:tcPr>
          <w:sdt>
            <w:sdtPr>
              <w:id w:val="26081749"/>
              <w:placeholder>
                <w:docPart w:val="5DAF8144FA4244DAAB2467D03BF9FEF1"/>
              </w:placeholder>
              <w:dataBinding w:prefixMappings="xmlns:ns0='http://schemas.openxmlformats.org/package/2006/metadata/core-properties' xmlns:ns1='http://purl.org/dc/elements/1.1/'" w:xpath="/ns0:coreProperties[1]/ns1:creator[1]" w:storeItemID="{6C3C8BC8-F283-45AE-878A-BAB7291924A1}"/>
              <w:text/>
            </w:sdtPr>
            <w:sdtEndPr/>
            <w:sdtContent>
              <w:p w:rsidR="00EC6BA8" w:rsidRDefault="00EC6BA8" w:rsidP="00EC6BA8">
                <w:pPr>
                  <w:pStyle w:val="PersonalName"/>
                  <w:spacing w:line="240" w:lineRule="auto"/>
                </w:pPr>
                <w:r>
                  <w:rPr>
                    <w:lang w:val="en-CA"/>
                  </w:rPr>
                  <w:t>Cheryl Miller</w:t>
                </w:r>
              </w:p>
            </w:sdtContent>
          </w:sdt>
          <w:p w:rsidR="00EC6BA8" w:rsidRPr="00095A1E" w:rsidRDefault="00EC6BA8" w:rsidP="00EC6BA8">
            <w:pPr>
              <w:pStyle w:val="NoSpacing"/>
              <w:rPr>
                <w:sz w:val="24"/>
                <w:szCs w:val="24"/>
              </w:rPr>
            </w:pPr>
            <w:r w:rsidRPr="00095A1E">
              <w:rPr>
                <w:sz w:val="24"/>
                <w:szCs w:val="24"/>
              </w:rPr>
              <w:t>403-421-0174</w:t>
            </w:r>
          </w:p>
          <w:p w:rsidR="00EC6BA8" w:rsidRPr="00095A1E" w:rsidRDefault="00EC6BA8" w:rsidP="00EC6BA8">
            <w:pPr>
              <w:pStyle w:val="NoSpacing"/>
              <w:rPr>
                <w:b/>
                <w:bCs/>
                <w:sz w:val="24"/>
                <w:szCs w:val="24"/>
              </w:rPr>
            </w:pPr>
          </w:p>
          <w:p w:rsidR="00EC6BA8" w:rsidRPr="00095A1E" w:rsidRDefault="00EC6BA8" w:rsidP="00EC6BA8">
            <w:pPr>
              <w:pStyle w:val="NoSpacing"/>
              <w:rPr>
                <w:sz w:val="24"/>
                <w:szCs w:val="24"/>
              </w:rPr>
            </w:pPr>
            <w:r w:rsidRPr="00095A1E">
              <w:rPr>
                <w:sz w:val="24"/>
                <w:szCs w:val="24"/>
              </w:rPr>
              <w:t>27 Chilcotin Way W, Lethbridge AB, T1K 7L7</w:t>
            </w:r>
          </w:p>
          <w:p w:rsidR="00EC6BA8" w:rsidRPr="00095A1E" w:rsidRDefault="001C3ED8" w:rsidP="00EC6BA8">
            <w:pPr>
              <w:pStyle w:val="NoSpacing"/>
              <w:rPr>
                <w:sz w:val="24"/>
                <w:szCs w:val="24"/>
              </w:rPr>
            </w:pPr>
            <w:r>
              <w:rPr>
                <w:sz w:val="24"/>
                <w:szCs w:val="24"/>
              </w:rPr>
              <w:t>cheryldmmiller@gmail.com</w:t>
            </w:r>
          </w:p>
          <w:p w:rsidR="00581BD1" w:rsidRPr="001C3ED8" w:rsidRDefault="001C3ED8" w:rsidP="00EC6BA8">
            <w:pPr>
              <w:pStyle w:val="NoSpacing"/>
              <w:rPr>
                <w:color w:val="auto"/>
                <w:sz w:val="24"/>
                <w:szCs w:val="24"/>
              </w:rPr>
            </w:pPr>
            <w:r>
              <w:rPr>
                <w:color w:val="auto"/>
                <w:sz w:val="24"/>
                <w:szCs w:val="24"/>
              </w:rPr>
              <w:t xml:space="preserve">Online Portfolio: </w:t>
            </w:r>
            <w:r w:rsidR="00EC6BA8" w:rsidRPr="00095A1E">
              <w:rPr>
                <w:color w:val="9B2D1F" w:themeColor="accent2"/>
                <w:sz w:val="24"/>
                <w:szCs w:val="24"/>
                <w:u w:val="single"/>
              </w:rPr>
              <w:t xml:space="preserve">http://cherylmiller.weebly.com/ </w:t>
            </w:r>
          </w:p>
          <w:p w:rsidR="00EC6BA8" w:rsidRDefault="00EC6BA8" w:rsidP="00EC6BA8">
            <w:pPr>
              <w:pStyle w:val="NoSpacing"/>
            </w:pPr>
            <w:r w:rsidRPr="00095A1E">
              <w:rPr>
                <w:sz w:val="24"/>
                <w:szCs w:val="24"/>
              </w:rPr>
              <w:t>(</w:t>
            </w:r>
            <w:r w:rsidR="00E9607A" w:rsidRPr="00095A1E">
              <w:rPr>
                <w:sz w:val="24"/>
                <w:szCs w:val="24"/>
              </w:rPr>
              <w:t>Or</w:t>
            </w:r>
            <w:r w:rsidR="00581BD1" w:rsidRPr="00095A1E">
              <w:rPr>
                <w:sz w:val="24"/>
                <w:szCs w:val="24"/>
              </w:rPr>
              <w:t xml:space="preserve"> scan the </w:t>
            </w:r>
            <w:r w:rsidRPr="00095A1E">
              <w:rPr>
                <w:sz w:val="24"/>
                <w:szCs w:val="24"/>
              </w:rPr>
              <w:t>QR code on the right with your smart device).</w:t>
            </w:r>
          </w:p>
        </w:tc>
        <w:tc>
          <w:tcPr>
            <w:tcW w:w="2227" w:type="pct"/>
          </w:tcPr>
          <w:p w:rsidR="00EC6BA8" w:rsidRDefault="00EC6BA8" w:rsidP="00EC6BA8">
            <w:pPr>
              <w:pStyle w:val="NoSpacing"/>
              <w:jc w:val="right"/>
            </w:pPr>
            <w:r>
              <w:rPr>
                <w:noProof/>
                <w:lang w:val="en-CA" w:eastAsia="en-CA"/>
              </w:rPr>
              <w:drawing>
                <wp:anchor distT="0" distB="0" distL="114300" distR="114300" simplePos="0" relativeHeight="251658752" behindDoc="1" locked="0" layoutInCell="1" allowOverlap="1" wp14:anchorId="1B255DD7" wp14:editId="038DD1BB">
                  <wp:simplePos x="0" y="0"/>
                  <wp:positionH relativeFrom="column">
                    <wp:posOffset>737235</wp:posOffset>
                  </wp:positionH>
                  <wp:positionV relativeFrom="paragraph">
                    <wp:posOffset>-62753</wp:posOffset>
                  </wp:positionV>
                  <wp:extent cx="1905000" cy="1905000"/>
                  <wp:effectExtent l="0" t="0" r="0" b="0"/>
                  <wp:wrapTight wrapText="bothSides">
                    <wp:wrapPolygon edited="0">
                      <wp:start x="0" y="0"/>
                      <wp:lineTo x="0" y="21384"/>
                      <wp:lineTo x="21384" y="21384"/>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 code.png"/>
                          <pic:cNvPicPr/>
                        </pic:nvPicPr>
                        <pic:blipFill>
                          <a:blip r:embed="rId11">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p>
        </w:tc>
      </w:tr>
    </w:tbl>
    <w:p w:rsidR="001E6DBF" w:rsidRPr="00581BD1" w:rsidRDefault="007E686D" w:rsidP="00581BD1">
      <w:pPr>
        <w:rPr>
          <w:rFonts w:asciiTheme="majorHAnsi" w:hAnsiTheme="majorHAnsi"/>
          <w:b/>
          <w:color w:val="9B2D1F" w:themeColor="accent2"/>
          <w:sz w:val="28"/>
          <w:szCs w:val="28"/>
          <w:u w:val="single"/>
        </w:rPr>
      </w:pPr>
      <w:r w:rsidRPr="00581BD1">
        <w:rPr>
          <w:rFonts w:asciiTheme="majorHAnsi" w:hAnsiTheme="majorHAnsi"/>
          <w:b/>
          <w:color w:val="9B2D1F" w:themeColor="accent2"/>
          <w:sz w:val="28"/>
          <w:szCs w:val="28"/>
          <w:u w:val="single"/>
        </w:rPr>
        <w:t>Education</w:t>
      </w:r>
      <w:r w:rsidR="00581BD1">
        <w:rPr>
          <w:rFonts w:asciiTheme="majorHAnsi" w:hAnsiTheme="majorHAnsi"/>
          <w:b/>
          <w:color w:val="9B2D1F" w:themeColor="accent2"/>
          <w:sz w:val="28"/>
          <w:szCs w:val="28"/>
          <w:u w:val="single"/>
        </w:rPr>
        <w:t>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192"/>
      </w:tblGrid>
      <w:tr w:rsidR="00EC6BA8" w:rsidRPr="006D55D3" w:rsidTr="006D55D3">
        <w:tc>
          <w:tcPr>
            <w:tcW w:w="1384" w:type="dxa"/>
          </w:tcPr>
          <w:p w:rsidR="00EC6BA8" w:rsidRPr="006D55D3" w:rsidRDefault="006D55D3" w:rsidP="006D55D3">
            <w:pPr>
              <w:spacing w:after="0"/>
              <w:jc w:val="right"/>
              <w:rPr>
                <w:sz w:val="24"/>
                <w:szCs w:val="24"/>
              </w:rPr>
            </w:pPr>
            <w:r w:rsidRPr="006D55D3">
              <w:rPr>
                <w:sz w:val="24"/>
                <w:szCs w:val="24"/>
              </w:rPr>
              <w:t>2009</w:t>
            </w:r>
            <w:r w:rsidR="001023FE" w:rsidRPr="006D55D3">
              <w:rPr>
                <w:sz w:val="24"/>
                <w:szCs w:val="24"/>
              </w:rPr>
              <w:t>-</w:t>
            </w:r>
            <w:r w:rsidRPr="006D55D3">
              <w:rPr>
                <w:sz w:val="24"/>
                <w:szCs w:val="24"/>
              </w:rPr>
              <w:t xml:space="preserve"> </w:t>
            </w:r>
            <w:r w:rsidR="001023FE" w:rsidRPr="006D55D3">
              <w:rPr>
                <w:sz w:val="24"/>
                <w:szCs w:val="24"/>
              </w:rPr>
              <w:t>2014</w:t>
            </w:r>
          </w:p>
        </w:tc>
        <w:tc>
          <w:tcPr>
            <w:tcW w:w="8192" w:type="dxa"/>
          </w:tcPr>
          <w:p w:rsidR="006D55D3" w:rsidRPr="006D55D3" w:rsidRDefault="001023FE" w:rsidP="006D55D3">
            <w:pPr>
              <w:spacing w:after="0"/>
              <w:rPr>
                <w:b/>
                <w:sz w:val="24"/>
                <w:szCs w:val="24"/>
              </w:rPr>
            </w:pPr>
            <w:r w:rsidRPr="006D55D3">
              <w:rPr>
                <w:b/>
                <w:sz w:val="24"/>
                <w:szCs w:val="24"/>
              </w:rPr>
              <w:t xml:space="preserve">University of Lethbridge </w:t>
            </w:r>
          </w:p>
          <w:p w:rsidR="006D55D3" w:rsidRPr="006D55D3" w:rsidRDefault="006D55D3" w:rsidP="006D55D3">
            <w:pPr>
              <w:spacing w:after="0"/>
              <w:rPr>
                <w:i/>
                <w:sz w:val="24"/>
                <w:szCs w:val="24"/>
              </w:rPr>
            </w:pPr>
            <w:r>
              <w:rPr>
                <w:i/>
                <w:sz w:val="24"/>
                <w:szCs w:val="24"/>
              </w:rPr>
              <w:t xml:space="preserve">   </w:t>
            </w:r>
            <w:r w:rsidR="00FF5C43">
              <w:rPr>
                <w:i/>
                <w:sz w:val="24"/>
                <w:szCs w:val="24"/>
              </w:rPr>
              <w:t xml:space="preserve">   </w:t>
            </w:r>
            <w:r>
              <w:rPr>
                <w:i/>
                <w:sz w:val="24"/>
                <w:szCs w:val="24"/>
              </w:rPr>
              <w:t xml:space="preserve">   </w:t>
            </w:r>
            <w:r w:rsidRPr="006D55D3">
              <w:rPr>
                <w:i/>
                <w:sz w:val="24"/>
                <w:szCs w:val="24"/>
              </w:rPr>
              <w:t>201</w:t>
            </w:r>
            <w:r w:rsidR="00B13DDA">
              <w:rPr>
                <w:i/>
                <w:sz w:val="24"/>
                <w:szCs w:val="24"/>
              </w:rPr>
              <w:t xml:space="preserve">1 – 2014 </w:t>
            </w:r>
            <w:r w:rsidRPr="006D55D3">
              <w:rPr>
                <w:i/>
                <w:sz w:val="24"/>
                <w:szCs w:val="24"/>
              </w:rPr>
              <w:t xml:space="preserve">Bachelor of Education </w:t>
            </w:r>
            <w:r w:rsidR="00B13DDA">
              <w:rPr>
                <w:i/>
                <w:sz w:val="24"/>
                <w:szCs w:val="24"/>
              </w:rPr>
              <w:t>(with “Great Distinction”)</w:t>
            </w:r>
          </w:p>
          <w:p w:rsidR="006D55D3" w:rsidRPr="006D55D3" w:rsidRDefault="006D55D3" w:rsidP="006D55D3">
            <w:pPr>
              <w:spacing w:after="0"/>
              <w:ind w:left="720" w:hanging="720"/>
              <w:rPr>
                <w:sz w:val="24"/>
                <w:szCs w:val="24"/>
              </w:rPr>
            </w:pPr>
            <w:r w:rsidRPr="006D55D3">
              <w:rPr>
                <w:i/>
                <w:sz w:val="24"/>
                <w:szCs w:val="24"/>
              </w:rPr>
              <w:t xml:space="preserve">      </w:t>
            </w:r>
            <w:r w:rsidR="00FF5C43">
              <w:rPr>
                <w:i/>
                <w:sz w:val="24"/>
                <w:szCs w:val="24"/>
              </w:rPr>
              <w:t xml:space="preserve">  </w:t>
            </w:r>
            <w:r w:rsidRPr="006D55D3">
              <w:rPr>
                <w:i/>
                <w:sz w:val="24"/>
                <w:szCs w:val="24"/>
              </w:rPr>
              <w:t>200</w:t>
            </w:r>
            <w:r w:rsidR="00B13DDA">
              <w:rPr>
                <w:i/>
                <w:sz w:val="24"/>
                <w:szCs w:val="24"/>
              </w:rPr>
              <w:t>9 – 2012 Bachelor of Arts</w:t>
            </w:r>
          </w:p>
        </w:tc>
      </w:tr>
      <w:tr w:rsidR="00EC6BA8" w:rsidRPr="006D55D3" w:rsidTr="006D55D3">
        <w:tc>
          <w:tcPr>
            <w:tcW w:w="1384" w:type="dxa"/>
          </w:tcPr>
          <w:p w:rsidR="00EC6BA8" w:rsidRPr="006D55D3" w:rsidRDefault="001023FE" w:rsidP="006D55D3">
            <w:pPr>
              <w:spacing w:after="0"/>
              <w:jc w:val="right"/>
              <w:rPr>
                <w:sz w:val="24"/>
                <w:szCs w:val="24"/>
              </w:rPr>
            </w:pPr>
            <w:r w:rsidRPr="006D55D3">
              <w:rPr>
                <w:sz w:val="24"/>
                <w:szCs w:val="24"/>
              </w:rPr>
              <w:t>2002 - 2009</w:t>
            </w:r>
          </w:p>
        </w:tc>
        <w:tc>
          <w:tcPr>
            <w:tcW w:w="8192" w:type="dxa"/>
          </w:tcPr>
          <w:p w:rsidR="006D55D3" w:rsidRPr="006D55D3" w:rsidRDefault="001023FE" w:rsidP="006D55D3">
            <w:pPr>
              <w:spacing w:after="0"/>
              <w:rPr>
                <w:b/>
                <w:sz w:val="24"/>
                <w:szCs w:val="24"/>
              </w:rPr>
            </w:pPr>
            <w:r w:rsidRPr="006D55D3">
              <w:rPr>
                <w:b/>
                <w:sz w:val="24"/>
                <w:szCs w:val="24"/>
              </w:rPr>
              <w:t>Erle Rivers High School</w:t>
            </w:r>
          </w:p>
          <w:p w:rsidR="00EC6BA8" w:rsidRPr="006D55D3" w:rsidRDefault="006D55D3" w:rsidP="006D55D3">
            <w:pPr>
              <w:spacing w:after="0"/>
              <w:rPr>
                <w:i/>
                <w:sz w:val="24"/>
                <w:szCs w:val="24"/>
              </w:rPr>
            </w:pPr>
            <w:r w:rsidRPr="006D55D3">
              <w:rPr>
                <w:i/>
                <w:sz w:val="24"/>
                <w:szCs w:val="24"/>
              </w:rPr>
              <w:t xml:space="preserve">    </w:t>
            </w:r>
            <w:r w:rsidR="00FF5C43">
              <w:rPr>
                <w:i/>
                <w:sz w:val="24"/>
                <w:szCs w:val="24"/>
              </w:rPr>
              <w:t xml:space="preserve"> </w:t>
            </w:r>
            <w:r w:rsidRPr="006D55D3">
              <w:rPr>
                <w:i/>
                <w:sz w:val="24"/>
                <w:szCs w:val="24"/>
              </w:rPr>
              <w:t xml:space="preserve">  </w:t>
            </w:r>
            <w:r w:rsidR="00FF5C43">
              <w:rPr>
                <w:i/>
                <w:sz w:val="24"/>
                <w:szCs w:val="24"/>
              </w:rPr>
              <w:t xml:space="preserve"> </w:t>
            </w:r>
            <w:r w:rsidRPr="006D55D3">
              <w:rPr>
                <w:i/>
                <w:sz w:val="24"/>
                <w:szCs w:val="24"/>
              </w:rPr>
              <w:t>High School Diploma</w:t>
            </w:r>
          </w:p>
        </w:tc>
      </w:tr>
      <w:tr w:rsidR="001023FE" w:rsidRPr="006D55D3" w:rsidTr="006D55D3">
        <w:tc>
          <w:tcPr>
            <w:tcW w:w="1384" w:type="dxa"/>
          </w:tcPr>
          <w:p w:rsidR="001023FE" w:rsidRPr="006D55D3" w:rsidRDefault="001023FE" w:rsidP="006D55D3">
            <w:pPr>
              <w:spacing w:after="0"/>
              <w:jc w:val="right"/>
              <w:rPr>
                <w:sz w:val="24"/>
                <w:szCs w:val="24"/>
              </w:rPr>
            </w:pPr>
            <w:r w:rsidRPr="006D55D3">
              <w:rPr>
                <w:sz w:val="24"/>
                <w:szCs w:val="24"/>
              </w:rPr>
              <w:t>1996 - 2002</w:t>
            </w:r>
          </w:p>
        </w:tc>
        <w:tc>
          <w:tcPr>
            <w:tcW w:w="8192" w:type="dxa"/>
          </w:tcPr>
          <w:p w:rsidR="001023FE" w:rsidRPr="006D55D3" w:rsidRDefault="001023FE" w:rsidP="006D55D3">
            <w:pPr>
              <w:spacing w:after="0"/>
              <w:rPr>
                <w:b/>
                <w:sz w:val="24"/>
                <w:szCs w:val="24"/>
              </w:rPr>
            </w:pPr>
            <w:r w:rsidRPr="006D55D3">
              <w:rPr>
                <w:b/>
                <w:sz w:val="24"/>
                <w:szCs w:val="24"/>
              </w:rPr>
              <w:t>Milk River Elementary School</w:t>
            </w:r>
          </w:p>
        </w:tc>
      </w:tr>
    </w:tbl>
    <w:p w:rsidR="00581BD1" w:rsidRDefault="00581BD1" w:rsidP="00581BD1">
      <w:pPr>
        <w:pStyle w:val="Section"/>
        <w:spacing w:before="0" w:after="0"/>
      </w:pPr>
    </w:p>
    <w:p w:rsidR="001E6DBF" w:rsidRPr="00581BD1" w:rsidRDefault="00FF5C43" w:rsidP="00581BD1">
      <w:pPr>
        <w:pStyle w:val="Section"/>
        <w:spacing w:before="0" w:after="0"/>
        <w:rPr>
          <w:rFonts w:ascii="Perpetua" w:hAnsi="Perpetua"/>
        </w:rPr>
      </w:pPr>
      <w:r w:rsidRPr="00581BD1">
        <w:rPr>
          <w:u w:val="single"/>
        </w:rPr>
        <w:t xml:space="preserve">Teaching </w:t>
      </w:r>
      <w:r w:rsidR="007E686D" w:rsidRPr="00581BD1">
        <w:rPr>
          <w:u w:val="single"/>
        </w:rPr>
        <w:t>Experience</w:t>
      </w:r>
      <w:r w:rsidR="00581BD1">
        <w:rPr>
          <w:rFonts w:ascii="Perpetua" w:hAnsi="Perpetua"/>
        </w:rPr>
        <w:t>_________________________________________________</w:t>
      </w:r>
      <w:r w:rsidR="00581BD1" w:rsidRPr="00581BD1">
        <w:rPr>
          <w:rFonts w:ascii="Perpetua" w:hAnsi="Perpetua"/>
        </w:rPr>
        <w:t xml:space="preserve">                                                                                                 </w:t>
      </w:r>
    </w:p>
    <w:tbl>
      <w:tblPr>
        <w:tblStyle w:val="TableGrid"/>
        <w:tblW w:w="1015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134"/>
        <w:gridCol w:w="8883"/>
      </w:tblGrid>
      <w:tr w:rsidR="00581BD1" w:rsidTr="00632ECF">
        <w:tc>
          <w:tcPr>
            <w:tcW w:w="1276" w:type="dxa"/>
            <w:gridSpan w:val="2"/>
          </w:tcPr>
          <w:p w:rsidR="00624C5B" w:rsidRDefault="00624C5B" w:rsidP="00581BD1">
            <w:pPr>
              <w:pStyle w:val="Section"/>
              <w:spacing w:before="0" w:after="0"/>
              <w:rPr>
                <w:rFonts w:asciiTheme="minorHAnsi" w:hAnsiTheme="minorHAnsi"/>
                <w:b w:val="0"/>
                <w:color w:val="auto"/>
                <w:sz w:val="22"/>
                <w:szCs w:val="22"/>
              </w:rPr>
            </w:pPr>
            <w:r>
              <w:rPr>
                <w:rFonts w:asciiTheme="minorHAnsi" w:hAnsiTheme="minorHAnsi"/>
                <w:b w:val="0"/>
                <w:color w:val="auto"/>
                <w:sz w:val="22"/>
                <w:szCs w:val="22"/>
              </w:rPr>
              <w:t>April 28 – May 26</w:t>
            </w:r>
            <w:r w:rsidR="00F43D4E">
              <w:rPr>
                <w:rFonts w:asciiTheme="minorHAnsi" w:hAnsiTheme="minorHAnsi"/>
                <w:b w:val="0"/>
                <w:color w:val="auto"/>
                <w:sz w:val="22"/>
                <w:szCs w:val="22"/>
              </w:rPr>
              <w:t>,</w:t>
            </w:r>
            <w:r>
              <w:rPr>
                <w:rFonts w:asciiTheme="minorHAnsi" w:hAnsiTheme="minorHAnsi"/>
                <w:b w:val="0"/>
                <w:color w:val="auto"/>
                <w:sz w:val="22"/>
                <w:szCs w:val="22"/>
              </w:rPr>
              <w:t xml:space="preserve"> 2014</w:t>
            </w:r>
          </w:p>
          <w:p w:rsidR="00624C5B" w:rsidRDefault="00624C5B" w:rsidP="00581BD1">
            <w:pPr>
              <w:pStyle w:val="Section"/>
              <w:spacing w:before="0" w:after="0"/>
              <w:rPr>
                <w:rFonts w:asciiTheme="minorHAnsi" w:hAnsiTheme="minorHAnsi"/>
                <w:b w:val="0"/>
                <w:color w:val="auto"/>
                <w:sz w:val="22"/>
                <w:szCs w:val="22"/>
              </w:rPr>
            </w:pPr>
          </w:p>
          <w:p w:rsidR="00624C5B" w:rsidRDefault="00624C5B" w:rsidP="00624C5B"/>
          <w:p w:rsidR="00624C5B" w:rsidRDefault="00624C5B" w:rsidP="00624C5B"/>
          <w:p w:rsidR="00624C5B" w:rsidRDefault="00624C5B" w:rsidP="00624C5B"/>
          <w:p w:rsidR="00F43D4E" w:rsidRPr="00624C5B" w:rsidRDefault="00F43D4E" w:rsidP="00624C5B"/>
          <w:p w:rsidR="00581BD1" w:rsidRPr="0033387F" w:rsidRDefault="00B73515" w:rsidP="00581BD1">
            <w:pPr>
              <w:pStyle w:val="Section"/>
              <w:spacing w:before="0" w:after="0"/>
              <w:rPr>
                <w:rFonts w:asciiTheme="minorHAnsi" w:hAnsiTheme="minorHAnsi"/>
                <w:b w:val="0"/>
                <w:color w:val="auto"/>
                <w:sz w:val="22"/>
                <w:szCs w:val="22"/>
              </w:rPr>
            </w:pPr>
            <w:r w:rsidRPr="0033387F">
              <w:rPr>
                <w:rFonts w:asciiTheme="minorHAnsi" w:hAnsiTheme="minorHAnsi"/>
                <w:b w:val="0"/>
                <w:color w:val="auto"/>
                <w:sz w:val="22"/>
                <w:szCs w:val="22"/>
              </w:rPr>
              <w:t>Jan.</w:t>
            </w:r>
            <w:r w:rsidR="00581BD1" w:rsidRPr="0033387F">
              <w:rPr>
                <w:rFonts w:asciiTheme="minorHAnsi" w:hAnsiTheme="minorHAnsi"/>
                <w:b w:val="0"/>
                <w:color w:val="auto"/>
                <w:sz w:val="22"/>
                <w:szCs w:val="22"/>
              </w:rPr>
              <w:t xml:space="preserve"> – April 2014</w:t>
            </w:r>
          </w:p>
        </w:tc>
        <w:tc>
          <w:tcPr>
            <w:tcW w:w="8883" w:type="dxa"/>
          </w:tcPr>
          <w:p w:rsidR="00624C5B" w:rsidRDefault="00624C5B" w:rsidP="00B73515">
            <w:pPr>
              <w:pStyle w:val="Section"/>
              <w:spacing w:before="0" w:after="0"/>
              <w:rPr>
                <w:rFonts w:asciiTheme="minorHAnsi" w:hAnsiTheme="minorHAnsi"/>
                <w:color w:val="auto"/>
                <w:sz w:val="22"/>
                <w:szCs w:val="22"/>
              </w:rPr>
            </w:pPr>
            <w:r>
              <w:rPr>
                <w:rFonts w:asciiTheme="minorHAnsi" w:hAnsiTheme="minorHAnsi"/>
                <w:color w:val="auto"/>
                <w:sz w:val="22"/>
                <w:szCs w:val="22"/>
              </w:rPr>
              <w:t xml:space="preserve">Educational Assistant </w:t>
            </w:r>
          </w:p>
          <w:p w:rsidR="00624C5B" w:rsidRDefault="00624C5B" w:rsidP="00B73515">
            <w:pPr>
              <w:pStyle w:val="Section"/>
              <w:spacing w:before="0" w:after="0"/>
              <w:rPr>
                <w:rFonts w:asciiTheme="minorHAnsi" w:hAnsiTheme="minorHAnsi"/>
                <w:b w:val="0"/>
                <w:i/>
                <w:color w:val="auto"/>
                <w:sz w:val="22"/>
                <w:szCs w:val="22"/>
              </w:rPr>
            </w:pPr>
            <w:r w:rsidRPr="00624C5B">
              <w:rPr>
                <w:rFonts w:asciiTheme="minorHAnsi" w:hAnsiTheme="minorHAnsi"/>
                <w:b w:val="0"/>
                <w:i/>
                <w:color w:val="auto"/>
                <w:sz w:val="22"/>
                <w:szCs w:val="22"/>
              </w:rPr>
              <w:t>Plainview Colony School (Prairie Rose School Division)</w:t>
            </w:r>
          </w:p>
          <w:p w:rsidR="00624C5B" w:rsidRDefault="001C3ED8" w:rsidP="00624C5B">
            <w:r>
              <w:rPr>
                <w:i/>
              </w:rPr>
              <w:t xml:space="preserve">Kindergarten Teacher – </w:t>
            </w:r>
            <w:r w:rsidR="00624C5B" w:rsidRPr="00624C5B">
              <w:rPr>
                <w:i/>
              </w:rPr>
              <w:t>Principal</w:t>
            </w:r>
            <w:r>
              <w:rPr>
                <w:i/>
              </w:rPr>
              <w:t xml:space="preserve">: </w:t>
            </w:r>
            <w:r w:rsidR="00624C5B" w:rsidRPr="00624C5B">
              <w:rPr>
                <w:i/>
              </w:rPr>
              <w:t>Kelsey Garber</w:t>
            </w:r>
          </w:p>
          <w:p w:rsidR="00624C5B" w:rsidRDefault="00624C5B" w:rsidP="00624C5B">
            <w:pPr>
              <w:pStyle w:val="ListParagraph"/>
              <w:numPr>
                <w:ilvl w:val="0"/>
                <w:numId w:val="30"/>
              </w:numPr>
            </w:pPr>
            <w:r>
              <w:t>Full-time teacher for the</w:t>
            </w:r>
            <w:r w:rsidR="00F43D4E">
              <w:t xml:space="preserve"> full-day</w:t>
            </w:r>
            <w:r>
              <w:t xml:space="preserve"> Kindergarten class</w:t>
            </w:r>
            <w:r w:rsidR="00F43D4E">
              <w:t xml:space="preserve">. I </w:t>
            </w:r>
            <w:r w:rsidR="008B29B1">
              <w:t>have taken on the responsibility of</w:t>
            </w:r>
            <w:r w:rsidR="00F43D4E">
              <w:t xml:space="preserve"> implementing curriculum, assessing their progress, lesson planning, and working </w:t>
            </w:r>
            <w:r w:rsidR="00704450">
              <w:t>on</w:t>
            </w:r>
            <w:r w:rsidR="00F43D4E">
              <w:t xml:space="preserve"> their ESL development. </w:t>
            </w:r>
            <w:r>
              <w:t xml:space="preserve"> </w:t>
            </w:r>
          </w:p>
          <w:p w:rsidR="00624C5B" w:rsidRDefault="00624C5B" w:rsidP="00624C5B">
            <w:pPr>
              <w:pStyle w:val="ListParagraph"/>
              <w:numPr>
                <w:ilvl w:val="0"/>
                <w:numId w:val="30"/>
              </w:numPr>
            </w:pPr>
            <w:r>
              <w:t>Assisting with the larger combined classroom when needed, taking</w:t>
            </w:r>
            <w:r w:rsidR="00F43D4E">
              <w:t xml:space="preserve"> various</w:t>
            </w:r>
            <w:r>
              <w:t xml:space="preserve"> small groups for nov</w:t>
            </w:r>
            <w:r w:rsidR="00F43D4E">
              <w:t>el study, fo</w:t>
            </w:r>
            <w:r w:rsidR="00CF37F1">
              <w:t>r differentiated needs, or for Physical E</w:t>
            </w:r>
            <w:r w:rsidR="00F43D4E">
              <w:t xml:space="preserve">ducation skills. </w:t>
            </w:r>
            <w:r>
              <w:t xml:space="preserve"> </w:t>
            </w:r>
          </w:p>
          <w:p w:rsidR="00581BD1" w:rsidRPr="0033387F" w:rsidRDefault="00581BD1" w:rsidP="00B73515">
            <w:pPr>
              <w:pStyle w:val="Section"/>
              <w:spacing w:before="0" w:after="0"/>
              <w:rPr>
                <w:rFonts w:asciiTheme="minorHAnsi" w:hAnsiTheme="minorHAnsi"/>
                <w:color w:val="auto"/>
                <w:sz w:val="22"/>
                <w:szCs w:val="22"/>
              </w:rPr>
            </w:pPr>
            <w:r w:rsidRPr="0033387F">
              <w:rPr>
                <w:rFonts w:asciiTheme="minorHAnsi" w:hAnsiTheme="minorHAnsi"/>
                <w:color w:val="auto"/>
                <w:sz w:val="22"/>
                <w:szCs w:val="22"/>
              </w:rPr>
              <w:t>PSIII Teaching Internship</w:t>
            </w:r>
          </w:p>
          <w:p w:rsidR="00581BD1" w:rsidRPr="0033387F" w:rsidRDefault="00B73515" w:rsidP="00B73515">
            <w:pPr>
              <w:spacing w:after="0"/>
              <w:rPr>
                <w:i/>
                <w:szCs w:val="22"/>
              </w:rPr>
            </w:pPr>
            <w:r w:rsidRPr="0033387F">
              <w:rPr>
                <w:i/>
                <w:szCs w:val="22"/>
              </w:rPr>
              <w:t>St. Catherine’s School, Picture Butte, Alberta</w:t>
            </w:r>
          </w:p>
          <w:p w:rsidR="00B73515" w:rsidRPr="0033387F" w:rsidRDefault="0033387F" w:rsidP="00B73515">
            <w:pPr>
              <w:spacing w:after="0"/>
              <w:rPr>
                <w:i/>
                <w:szCs w:val="22"/>
              </w:rPr>
            </w:pPr>
            <w:r w:rsidRPr="0033387F">
              <w:rPr>
                <w:i/>
                <w:szCs w:val="22"/>
              </w:rPr>
              <w:t>Grade 4/</w:t>
            </w:r>
            <w:r w:rsidR="00B73515" w:rsidRPr="0033387F">
              <w:rPr>
                <w:i/>
                <w:szCs w:val="22"/>
              </w:rPr>
              <w:t>5</w:t>
            </w:r>
            <w:r w:rsidRPr="0033387F">
              <w:rPr>
                <w:i/>
                <w:szCs w:val="22"/>
              </w:rPr>
              <w:t xml:space="preserve"> Combined Class</w:t>
            </w:r>
            <w:r w:rsidR="00B73515" w:rsidRPr="0033387F">
              <w:rPr>
                <w:i/>
                <w:szCs w:val="22"/>
              </w:rPr>
              <w:t xml:space="preserve"> – Teacher Mentor: Jackie Price, University Consultant: Pamela Winsor</w:t>
            </w:r>
          </w:p>
          <w:p w:rsidR="00B73515" w:rsidRPr="0033387F" w:rsidRDefault="00624C5B" w:rsidP="00EE5F8C">
            <w:pPr>
              <w:pStyle w:val="ListParagraph"/>
              <w:numPr>
                <w:ilvl w:val="0"/>
                <w:numId w:val="27"/>
              </w:numPr>
              <w:spacing w:after="0"/>
              <w:ind w:left="318" w:hanging="141"/>
              <w:rPr>
                <w:szCs w:val="22"/>
              </w:rPr>
            </w:pPr>
            <w:r>
              <w:rPr>
                <w:szCs w:val="22"/>
              </w:rPr>
              <w:t xml:space="preserve">I taught </w:t>
            </w:r>
            <w:r w:rsidR="00EE5F8C">
              <w:rPr>
                <w:szCs w:val="22"/>
              </w:rPr>
              <w:t>half time during the internship (4/5 Science, Health, and PE, Social 4, Math 5)</w:t>
            </w:r>
            <w:r w:rsidR="00B73515" w:rsidRPr="0033387F">
              <w:rPr>
                <w:szCs w:val="22"/>
              </w:rPr>
              <w:t xml:space="preserve"> </w:t>
            </w:r>
          </w:p>
          <w:p w:rsidR="00B73515" w:rsidRPr="0033387F" w:rsidRDefault="001C3ED8" w:rsidP="00EE5F8C">
            <w:pPr>
              <w:pStyle w:val="ListParagraph"/>
              <w:numPr>
                <w:ilvl w:val="0"/>
                <w:numId w:val="27"/>
              </w:numPr>
              <w:spacing w:after="0"/>
              <w:ind w:left="318" w:hanging="141"/>
              <w:rPr>
                <w:szCs w:val="22"/>
              </w:rPr>
            </w:pPr>
            <w:r>
              <w:rPr>
                <w:szCs w:val="22"/>
              </w:rPr>
              <w:t>I p</w:t>
            </w:r>
            <w:r w:rsidR="00624C5B">
              <w:rPr>
                <w:szCs w:val="22"/>
              </w:rPr>
              <w:t>articipated</w:t>
            </w:r>
            <w:r w:rsidR="00B73515" w:rsidRPr="0033387F">
              <w:rPr>
                <w:szCs w:val="22"/>
              </w:rPr>
              <w:t xml:space="preserve"> in school activi</w:t>
            </w:r>
            <w:r w:rsidR="00EE5F8C">
              <w:rPr>
                <w:szCs w:val="22"/>
              </w:rPr>
              <w:t>ties,</w:t>
            </w:r>
            <w:r>
              <w:rPr>
                <w:szCs w:val="22"/>
              </w:rPr>
              <w:t xml:space="preserve"> meetings, and </w:t>
            </w:r>
            <w:r w:rsidR="00EE5F8C">
              <w:rPr>
                <w:szCs w:val="22"/>
              </w:rPr>
              <w:t>sup</w:t>
            </w:r>
            <w:r>
              <w:rPr>
                <w:szCs w:val="22"/>
              </w:rPr>
              <w:t>ervision. I supervised at events such as mini-ball and</w:t>
            </w:r>
            <w:r w:rsidR="00624C5B">
              <w:rPr>
                <w:szCs w:val="22"/>
              </w:rPr>
              <w:t xml:space="preserve"> middle- school dance</w:t>
            </w:r>
            <w:r>
              <w:rPr>
                <w:szCs w:val="22"/>
              </w:rPr>
              <w:t>s. I joined</w:t>
            </w:r>
            <w:r w:rsidR="00624C5B">
              <w:rPr>
                <w:szCs w:val="22"/>
              </w:rPr>
              <w:t xml:space="preserve"> </w:t>
            </w:r>
            <w:r>
              <w:rPr>
                <w:szCs w:val="22"/>
              </w:rPr>
              <w:t xml:space="preserve">committees such as soup club, and I </w:t>
            </w:r>
            <w:r w:rsidR="00624C5B">
              <w:rPr>
                <w:szCs w:val="22"/>
              </w:rPr>
              <w:t xml:space="preserve">created a </w:t>
            </w:r>
            <w:r>
              <w:rPr>
                <w:szCs w:val="22"/>
              </w:rPr>
              <w:t xml:space="preserve">student </w:t>
            </w:r>
            <w:r w:rsidR="00624C5B">
              <w:rPr>
                <w:szCs w:val="22"/>
              </w:rPr>
              <w:t xml:space="preserve">drawing club. </w:t>
            </w:r>
            <w:r w:rsidR="00EE5F8C">
              <w:rPr>
                <w:szCs w:val="22"/>
              </w:rPr>
              <w:t xml:space="preserve"> </w:t>
            </w:r>
          </w:p>
          <w:p w:rsidR="00624C5B" w:rsidRPr="00624C5B" w:rsidRDefault="00EE5F8C" w:rsidP="00624C5B">
            <w:pPr>
              <w:pStyle w:val="ListParagraph"/>
              <w:numPr>
                <w:ilvl w:val="0"/>
                <w:numId w:val="27"/>
              </w:numPr>
              <w:spacing w:after="0"/>
              <w:ind w:left="318" w:hanging="141"/>
              <w:rPr>
                <w:szCs w:val="22"/>
              </w:rPr>
            </w:pPr>
            <w:r>
              <w:rPr>
                <w:szCs w:val="22"/>
              </w:rPr>
              <w:t>D</w:t>
            </w:r>
            <w:r w:rsidR="00B73515" w:rsidRPr="0033387F">
              <w:rPr>
                <w:szCs w:val="22"/>
              </w:rPr>
              <w:t>eveloping unit plans and lesson plans in conjunction wi</w:t>
            </w:r>
            <w:r>
              <w:rPr>
                <w:szCs w:val="22"/>
              </w:rPr>
              <w:t>th curriculum offerings and evaluating</w:t>
            </w:r>
            <w:r w:rsidR="00541F5D" w:rsidRPr="00EE5F8C">
              <w:rPr>
                <w:szCs w:val="22"/>
              </w:rPr>
              <w:t xml:space="preserve"> </w:t>
            </w:r>
            <w:r w:rsidR="00A64EC1" w:rsidRPr="00EE5F8C">
              <w:rPr>
                <w:szCs w:val="22"/>
              </w:rPr>
              <w:t>student</w:t>
            </w:r>
            <w:r w:rsidR="00541F5D" w:rsidRPr="00EE5F8C">
              <w:rPr>
                <w:szCs w:val="22"/>
              </w:rPr>
              <w:t xml:space="preserve"> work. </w:t>
            </w:r>
            <w:r w:rsidR="00CF37F1">
              <w:rPr>
                <w:szCs w:val="22"/>
              </w:rPr>
              <w:t>Delivering report card marks with sufficient evidence for grades, and meeting with students and parents during Parent-Teacher interviews to discuss grades and social behaviors. Developing and maintaining communication with parents through sent-home notes, email</w:t>
            </w:r>
            <w:r w:rsidR="007B5004">
              <w:rPr>
                <w:szCs w:val="22"/>
              </w:rPr>
              <w:t>s</w:t>
            </w:r>
            <w:r w:rsidR="00CF37F1">
              <w:rPr>
                <w:szCs w:val="22"/>
              </w:rPr>
              <w:t xml:space="preserve">, meetings, social media, etc.  </w:t>
            </w:r>
          </w:p>
          <w:p w:rsidR="00541F5D" w:rsidRPr="0033387F" w:rsidRDefault="00624C5B" w:rsidP="00CF37F1">
            <w:pPr>
              <w:pStyle w:val="ListParagraph"/>
              <w:numPr>
                <w:ilvl w:val="0"/>
                <w:numId w:val="27"/>
              </w:numPr>
              <w:spacing w:after="0"/>
              <w:ind w:left="318" w:hanging="141"/>
              <w:rPr>
                <w:szCs w:val="22"/>
              </w:rPr>
            </w:pPr>
            <w:r>
              <w:rPr>
                <w:szCs w:val="22"/>
              </w:rPr>
              <w:t>Participated in</w:t>
            </w:r>
            <w:r w:rsidR="00A64EC1">
              <w:rPr>
                <w:szCs w:val="22"/>
              </w:rPr>
              <w:t xml:space="preserve"> Professional </w:t>
            </w:r>
            <w:r>
              <w:rPr>
                <w:szCs w:val="22"/>
              </w:rPr>
              <w:t xml:space="preserve">Development days and completed </w:t>
            </w:r>
            <w:r w:rsidR="001C3ED8">
              <w:rPr>
                <w:szCs w:val="22"/>
              </w:rPr>
              <w:t>a</w:t>
            </w:r>
            <w:r w:rsidR="00541F5D" w:rsidRPr="0033387F">
              <w:rPr>
                <w:szCs w:val="22"/>
              </w:rPr>
              <w:t xml:space="preserve"> P</w:t>
            </w:r>
            <w:r w:rsidR="00A64EC1">
              <w:rPr>
                <w:szCs w:val="22"/>
              </w:rPr>
              <w:t xml:space="preserve">rofessional </w:t>
            </w:r>
            <w:r w:rsidR="00541F5D" w:rsidRPr="0033387F">
              <w:rPr>
                <w:szCs w:val="22"/>
              </w:rPr>
              <w:t>D</w:t>
            </w:r>
            <w:r w:rsidR="00A64EC1">
              <w:rPr>
                <w:szCs w:val="22"/>
              </w:rPr>
              <w:t>evelopment</w:t>
            </w:r>
            <w:r w:rsidR="00541F5D" w:rsidRPr="0033387F">
              <w:rPr>
                <w:szCs w:val="22"/>
              </w:rPr>
              <w:t xml:space="preserve"> project</w:t>
            </w:r>
            <w:r w:rsidR="00CF37F1">
              <w:rPr>
                <w:szCs w:val="22"/>
              </w:rPr>
              <w:t xml:space="preserve"> (on integrating M</w:t>
            </w:r>
            <w:r w:rsidR="00EE5F8C">
              <w:rPr>
                <w:szCs w:val="22"/>
              </w:rPr>
              <w:t>ath games</w:t>
            </w:r>
            <w:r w:rsidR="00CF37F1">
              <w:rPr>
                <w:szCs w:val="22"/>
              </w:rPr>
              <w:t xml:space="preserve"> and application-based learning activities). </w:t>
            </w:r>
          </w:p>
        </w:tc>
      </w:tr>
      <w:tr w:rsidR="00581BD1" w:rsidTr="00632ECF">
        <w:trPr>
          <w:trHeight w:val="2579"/>
        </w:trPr>
        <w:tc>
          <w:tcPr>
            <w:tcW w:w="1276" w:type="dxa"/>
            <w:gridSpan w:val="2"/>
          </w:tcPr>
          <w:p w:rsidR="00581BD1" w:rsidRPr="0033387F" w:rsidRDefault="00541F5D" w:rsidP="00581BD1">
            <w:pPr>
              <w:pStyle w:val="Section"/>
              <w:spacing w:before="0" w:after="0"/>
              <w:rPr>
                <w:rFonts w:asciiTheme="minorHAnsi" w:hAnsiTheme="minorHAnsi"/>
                <w:b w:val="0"/>
                <w:color w:val="auto"/>
                <w:sz w:val="22"/>
                <w:szCs w:val="22"/>
              </w:rPr>
            </w:pPr>
            <w:r w:rsidRPr="0033387F">
              <w:rPr>
                <w:rFonts w:asciiTheme="minorHAnsi" w:hAnsiTheme="minorHAnsi"/>
                <w:b w:val="0"/>
                <w:color w:val="auto"/>
                <w:sz w:val="22"/>
                <w:szCs w:val="22"/>
              </w:rPr>
              <w:lastRenderedPageBreak/>
              <w:t>March – April 2013</w:t>
            </w:r>
          </w:p>
        </w:tc>
        <w:tc>
          <w:tcPr>
            <w:tcW w:w="8883" w:type="dxa"/>
          </w:tcPr>
          <w:p w:rsidR="00581BD1" w:rsidRPr="0033387F" w:rsidRDefault="0033387F" w:rsidP="00836F15">
            <w:pPr>
              <w:pStyle w:val="Section"/>
              <w:spacing w:before="0" w:after="0"/>
              <w:contextualSpacing/>
              <w:rPr>
                <w:rFonts w:asciiTheme="minorHAnsi" w:hAnsiTheme="minorHAnsi"/>
                <w:b w:val="0"/>
                <w:color w:val="auto"/>
                <w:sz w:val="22"/>
                <w:szCs w:val="22"/>
              </w:rPr>
            </w:pPr>
            <w:r w:rsidRPr="0033387F">
              <w:rPr>
                <w:rFonts w:asciiTheme="minorHAnsi" w:hAnsiTheme="minorHAnsi"/>
                <w:color w:val="auto"/>
                <w:sz w:val="22"/>
                <w:szCs w:val="22"/>
              </w:rPr>
              <w:t xml:space="preserve">PSII – Student Teacher </w:t>
            </w:r>
          </w:p>
          <w:p w:rsidR="0033387F" w:rsidRPr="0033387F" w:rsidRDefault="0033387F" w:rsidP="00836F15">
            <w:pPr>
              <w:spacing w:after="0"/>
              <w:contextualSpacing/>
              <w:rPr>
                <w:i/>
                <w:szCs w:val="22"/>
              </w:rPr>
            </w:pPr>
            <w:r w:rsidRPr="0033387F">
              <w:rPr>
                <w:i/>
                <w:szCs w:val="22"/>
              </w:rPr>
              <w:t>Jennie Emery Elementary School, Coaldale, Alberta</w:t>
            </w:r>
          </w:p>
          <w:p w:rsidR="0033387F" w:rsidRPr="0033387F" w:rsidRDefault="0033387F" w:rsidP="00836F15">
            <w:pPr>
              <w:spacing w:after="0"/>
              <w:contextualSpacing/>
              <w:rPr>
                <w:szCs w:val="22"/>
              </w:rPr>
            </w:pPr>
            <w:r w:rsidRPr="0033387F">
              <w:rPr>
                <w:i/>
                <w:szCs w:val="22"/>
              </w:rPr>
              <w:t xml:space="preserve">Grade 3 – Teacher Associate: Cathy Martens, University Consultant: Len Robinson </w:t>
            </w:r>
          </w:p>
          <w:p w:rsidR="0033387F" w:rsidRDefault="0033387F" w:rsidP="00EE5F8C">
            <w:pPr>
              <w:pStyle w:val="ListParagraph"/>
              <w:numPr>
                <w:ilvl w:val="0"/>
                <w:numId w:val="27"/>
              </w:numPr>
              <w:spacing w:after="0"/>
              <w:ind w:left="318" w:hanging="283"/>
              <w:rPr>
                <w:szCs w:val="22"/>
              </w:rPr>
            </w:pPr>
            <w:r w:rsidRPr="0033387F">
              <w:rPr>
                <w:szCs w:val="22"/>
              </w:rPr>
              <w:t xml:space="preserve">Taught approximately half time for the first part of the practicum, and </w:t>
            </w:r>
            <w:r w:rsidR="007C68A3">
              <w:rPr>
                <w:szCs w:val="22"/>
              </w:rPr>
              <w:t>taught two thirds of the course load</w:t>
            </w:r>
            <w:r w:rsidRPr="0033387F">
              <w:rPr>
                <w:szCs w:val="22"/>
              </w:rPr>
              <w:t xml:space="preserve"> by the end of the practicum. </w:t>
            </w:r>
          </w:p>
          <w:p w:rsidR="0033387F" w:rsidRPr="004B363B" w:rsidRDefault="00605607" w:rsidP="004B363B">
            <w:pPr>
              <w:pStyle w:val="ListParagraph"/>
              <w:numPr>
                <w:ilvl w:val="0"/>
                <w:numId w:val="27"/>
              </w:numPr>
              <w:spacing w:after="0"/>
              <w:ind w:left="318" w:hanging="283"/>
              <w:rPr>
                <w:szCs w:val="22"/>
              </w:rPr>
            </w:pPr>
            <w:r>
              <w:rPr>
                <w:szCs w:val="22"/>
              </w:rPr>
              <w:t>Developed short term</w:t>
            </w:r>
            <w:r w:rsidR="004B363B">
              <w:rPr>
                <w:szCs w:val="22"/>
              </w:rPr>
              <w:t xml:space="preserve"> and long term lesson planning for </w:t>
            </w:r>
            <w:r w:rsidR="00CF37F1">
              <w:rPr>
                <w:szCs w:val="22"/>
              </w:rPr>
              <w:t>Language Arts, Social, and S</w:t>
            </w:r>
            <w:r w:rsidR="0033387F" w:rsidRPr="004B363B">
              <w:rPr>
                <w:szCs w:val="22"/>
              </w:rPr>
              <w:t xml:space="preserve">cience. </w:t>
            </w:r>
          </w:p>
          <w:p w:rsidR="0033387F" w:rsidRPr="0033387F" w:rsidRDefault="0033387F" w:rsidP="00EE5F8C">
            <w:pPr>
              <w:pStyle w:val="ListParagraph"/>
              <w:numPr>
                <w:ilvl w:val="0"/>
                <w:numId w:val="27"/>
              </w:numPr>
              <w:spacing w:after="0"/>
              <w:ind w:left="318" w:hanging="283"/>
              <w:rPr>
                <w:szCs w:val="22"/>
              </w:rPr>
            </w:pPr>
            <w:r w:rsidRPr="0033387F">
              <w:rPr>
                <w:szCs w:val="22"/>
              </w:rPr>
              <w:t xml:space="preserve">Evaluated and graded student progress, assignments, and examinations. </w:t>
            </w:r>
          </w:p>
          <w:p w:rsidR="00A64EC1" w:rsidRPr="004B363B" w:rsidRDefault="0033387F" w:rsidP="004B363B">
            <w:pPr>
              <w:pStyle w:val="ListParagraph"/>
              <w:numPr>
                <w:ilvl w:val="0"/>
                <w:numId w:val="27"/>
              </w:numPr>
              <w:spacing w:after="0"/>
              <w:ind w:left="318" w:hanging="283"/>
              <w:rPr>
                <w:szCs w:val="22"/>
              </w:rPr>
            </w:pPr>
            <w:r w:rsidRPr="0033387F">
              <w:rPr>
                <w:szCs w:val="22"/>
              </w:rPr>
              <w:t>Participated in Professional Development sessions</w:t>
            </w:r>
            <w:r w:rsidR="004B363B">
              <w:rPr>
                <w:szCs w:val="22"/>
              </w:rPr>
              <w:t>, c</w:t>
            </w:r>
            <w:r w:rsidRPr="004B363B">
              <w:rPr>
                <w:szCs w:val="22"/>
              </w:rPr>
              <w:t>ollaborated with othe</w:t>
            </w:r>
            <w:r w:rsidR="004B363B" w:rsidRPr="004B363B">
              <w:rPr>
                <w:szCs w:val="22"/>
              </w:rPr>
              <w:t xml:space="preserve">r staff, joined staff clubs, </w:t>
            </w:r>
            <w:r w:rsidR="001C3ED8">
              <w:rPr>
                <w:szCs w:val="22"/>
              </w:rPr>
              <w:t xml:space="preserve">and </w:t>
            </w:r>
            <w:r w:rsidR="004B363B" w:rsidRPr="004B363B">
              <w:rPr>
                <w:szCs w:val="22"/>
              </w:rPr>
              <w:t xml:space="preserve">helped supervise when needed. </w:t>
            </w:r>
            <w:r w:rsidR="00A64EC1" w:rsidRPr="004B363B">
              <w:rPr>
                <w:szCs w:val="22"/>
              </w:rPr>
              <w:t xml:space="preserve"> </w:t>
            </w:r>
          </w:p>
        </w:tc>
      </w:tr>
      <w:tr w:rsidR="00581BD1" w:rsidTr="00632ECF">
        <w:trPr>
          <w:gridBefore w:val="1"/>
          <w:wBefore w:w="142" w:type="dxa"/>
        </w:trPr>
        <w:tc>
          <w:tcPr>
            <w:tcW w:w="1134" w:type="dxa"/>
          </w:tcPr>
          <w:p w:rsidR="00581BD1" w:rsidRPr="0033387F" w:rsidRDefault="0033387F" w:rsidP="00581BD1">
            <w:pPr>
              <w:pStyle w:val="Section"/>
              <w:spacing w:before="0" w:after="0"/>
              <w:rPr>
                <w:rFonts w:asciiTheme="minorHAnsi" w:hAnsiTheme="minorHAnsi"/>
                <w:b w:val="0"/>
                <w:color w:val="auto"/>
                <w:sz w:val="22"/>
                <w:szCs w:val="22"/>
              </w:rPr>
            </w:pPr>
            <w:r w:rsidRPr="0033387F">
              <w:rPr>
                <w:rFonts w:asciiTheme="minorHAnsi" w:hAnsiTheme="minorHAnsi"/>
                <w:b w:val="0"/>
                <w:color w:val="auto"/>
                <w:sz w:val="22"/>
                <w:szCs w:val="22"/>
              </w:rPr>
              <w:t>Nov. – Dec 2011</w:t>
            </w:r>
          </w:p>
        </w:tc>
        <w:tc>
          <w:tcPr>
            <w:tcW w:w="8883" w:type="dxa"/>
          </w:tcPr>
          <w:p w:rsidR="00581BD1" w:rsidRPr="0033387F" w:rsidRDefault="0033387F" w:rsidP="00A64EC1">
            <w:pPr>
              <w:pStyle w:val="Section"/>
              <w:spacing w:before="0" w:after="0"/>
              <w:contextualSpacing/>
              <w:rPr>
                <w:rFonts w:asciiTheme="minorHAnsi" w:hAnsiTheme="minorHAnsi"/>
                <w:b w:val="0"/>
                <w:color w:val="auto"/>
                <w:sz w:val="22"/>
                <w:szCs w:val="22"/>
              </w:rPr>
            </w:pPr>
            <w:r w:rsidRPr="0033387F">
              <w:rPr>
                <w:rFonts w:asciiTheme="minorHAnsi" w:hAnsiTheme="minorHAnsi"/>
                <w:color w:val="auto"/>
                <w:sz w:val="22"/>
                <w:szCs w:val="22"/>
              </w:rPr>
              <w:t xml:space="preserve">PSI – Student Teacher </w:t>
            </w:r>
          </w:p>
          <w:p w:rsidR="0033387F" w:rsidRPr="0033387F" w:rsidRDefault="0033387F" w:rsidP="00A64EC1">
            <w:pPr>
              <w:contextualSpacing/>
              <w:rPr>
                <w:i/>
                <w:szCs w:val="22"/>
              </w:rPr>
            </w:pPr>
            <w:r w:rsidRPr="0033387F">
              <w:rPr>
                <w:i/>
                <w:szCs w:val="22"/>
              </w:rPr>
              <w:t xml:space="preserve">St. Michael’s School, Medicine Hat, Alberta </w:t>
            </w:r>
          </w:p>
          <w:p w:rsidR="0033387F" w:rsidRPr="0033387F" w:rsidRDefault="0033387F" w:rsidP="00A64EC1">
            <w:pPr>
              <w:spacing w:after="0"/>
              <w:contextualSpacing/>
              <w:rPr>
                <w:i/>
                <w:szCs w:val="22"/>
              </w:rPr>
            </w:pPr>
            <w:r w:rsidRPr="0033387F">
              <w:rPr>
                <w:i/>
                <w:szCs w:val="22"/>
              </w:rPr>
              <w:t>Grade 5/6 Combined Class -  Teacher Associate: Laura Hoffman, University Consultant: Cory Beres</w:t>
            </w:r>
          </w:p>
          <w:p w:rsidR="0033387F" w:rsidRPr="00605607" w:rsidRDefault="00CF37F1" w:rsidP="00EE5F8C">
            <w:pPr>
              <w:pStyle w:val="ListParagraph"/>
              <w:numPr>
                <w:ilvl w:val="0"/>
                <w:numId w:val="27"/>
              </w:numPr>
              <w:spacing w:after="0"/>
              <w:ind w:left="176" w:hanging="261"/>
              <w:rPr>
                <w:i/>
                <w:szCs w:val="22"/>
              </w:rPr>
            </w:pPr>
            <w:r>
              <w:rPr>
                <w:szCs w:val="22"/>
              </w:rPr>
              <w:t>Observed my Teacher A</w:t>
            </w:r>
            <w:r w:rsidR="00605607">
              <w:rPr>
                <w:szCs w:val="22"/>
              </w:rPr>
              <w:t xml:space="preserve">ssociate in the classroom and took notes. </w:t>
            </w:r>
          </w:p>
          <w:p w:rsidR="00605607" w:rsidRPr="00605607" w:rsidRDefault="00605607" w:rsidP="00EE5F8C">
            <w:pPr>
              <w:pStyle w:val="ListParagraph"/>
              <w:numPr>
                <w:ilvl w:val="0"/>
                <w:numId w:val="27"/>
              </w:numPr>
              <w:spacing w:after="0"/>
              <w:ind w:left="176" w:hanging="261"/>
              <w:rPr>
                <w:i/>
                <w:szCs w:val="22"/>
              </w:rPr>
            </w:pPr>
            <w:r>
              <w:rPr>
                <w:szCs w:val="22"/>
              </w:rPr>
              <w:t xml:space="preserve">Taught one third of the time in the beginning of the practicum, </w:t>
            </w:r>
            <w:r w:rsidR="001C3ED8">
              <w:rPr>
                <w:szCs w:val="22"/>
              </w:rPr>
              <w:t>progressing</w:t>
            </w:r>
            <w:r>
              <w:rPr>
                <w:szCs w:val="22"/>
              </w:rPr>
              <w:t xml:space="preserve"> closer to half time by the end of the practicum (observing and aiding </w:t>
            </w:r>
            <w:r w:rsidR="007C68A3">
              <w:rPr>
                <w:szCs w:val="22"/>
              </w:rPr>
              <w:t>during non-instructional time</w:t>
            </w:r>
            <w:r>
              <w:rPr>
                <w:szCs w:val="22"/>
              </w:rPr>
              <w:t xml:space="preserve">). </w:t>
            </w:r>
          </w:p>
          <w:p w:rsidR="00605607" w:rsidRPr="003813DE" w:rsidRDefault="00605607" w:rsidP="003813DE">
            <w:pPr>
              <w:pStyle w:val="ListParagraph"/>
              <w:numPr>
                <w:ilvl w:val="0"/>
                <w:numId w:val="27"/>
              </w:numPr>
              <w:ind w:left="176" w:hanging="261"/>
              <w:rPr>
                <w:i/>
                <w:szCs w:val="22"/>
              </w:rPr>
            </w:pPr>
            <w:r>
              <w:rPr>
                <w:szCs w:val="22"/>
              </w:rPr>
              <w:t>Engage</w:t>
            </w:r>
            <w:r w:rsidR="003813DE">
              <w:rPr>
                <w:szCs w:val="22"/>
              </w:rPr>
              <w:t xml:space="preserve">d in short term lesson planning for </w:t>
            </w:r>
            <w:r w:rsidR="00CF37F1">
              <w:rPr>
                <w:szCs w:val="22"/>
              </w:rPr>
              <w:t>Grade 5/6 Social, Science, L</w:t>
            </w:r>
            <w:r w:rsidRPr="003813DE">
              <w:rPr>
                <w:szCs w:val="22"/>
              </w:rPr>
              <w:t>an</w:t>
            </w:r>
            <w:r w:rsidR="00CF37F1">
              <w:rPr>
                <w:szCs w:val="22"/>
              </w:rPr>
              <w:t>guage Arts, and some R</w:t>
            </w:r>
            <w:r w:rsidR="001C3ED8">
              <w:rPr>
                <w:szCs w:val="22"/>
              </w:rPr>
              <w:t>eligion. I a</w:t>
            </w:r>
            <w:r w:rsidR="00CF37F1">
              <w:rPr>
                <w:szCs w:val="22"/>
              </w:rPr>
              <w:t>lso taught Grade 5 M</w:t>
            </w:r>
            <w:r w:rsidRPr="003813DE">
              <w:rPr>
                <w:szCs w:val="22"/>
              </w:rPr>
              <w:t xml:space="preserve">ath. </w:t>
            </w:r>
            <w:r w:rsidR="007C68A3" w:rsidRPr="003813DE">
              <w:rPr>
                <w:szCs w:val="22"/>
              </w:rPr>
              <w:t>I u</w:t>
            </w:r>
            <w:r w:rsidR="00A64EC1" w:rsidRPr="003813DE">
              <w:rPr>
                <w:szCs w:val="22"/>
              </w:rPr>
              <w:t xml:space="preserve">sed resources and suggestions from my Teacher Associate to create lessons. </w:t>
            </w:r>
          </w:p>
          <w:p w:rsidR="00A64EC1" w:rsidRPr="0033387F" w:rsidRDefault="00A64EC1" w:rsidP="001C3ED8">
            <w:pPr>
              <w:pStyle w:val="ListParagraph"/>
              <w:numPr>
                <w:ilvl w:val="0"/>
                <w:numId w:val="27"/>
              </w:numPr>
              <w:ind w:left="176" w:hanging="261"/>
              <w:rPr>
                <w:i/>
                <w:szCs w:val="22"/>
              </w:rPr>
            </w:pPr>
            <w:r>
              <w:rPr>
                <w:szCs w:val="22"/>
              </w:rPr>
              <w:t>Evaluat</w:t>
            </w:r>
            <w:r w:rsidR="001C3ED8">
              <w:rPr>
                <w:szCs w:val="22"/>
              </w:rPr>
              <w:t xml:space="preserve">ed and graded student progress and assignments. </w:t>
            </w:r>
          </w:p>
        </w:tc>
      </w:tr>
      <w:tr w:rsidR="00581BD1" w:rsidTr="00632ECF">
        <w:trPr>
          <w:gridBefore w:val="1"/>
          <w:wBefore w:w="142" w:type="dxa"/>
        </w:trPr>
        <w:tc>
          <w:tcPr>
            <w:tcW w:w="1134" w:type="dxa"/>
          </w:tcPr>
          <w:p w:rsidR="00581BD1" w:rsidRPr="002B7721" w:rsidRDefault="002B7721" w:rsidP="00581BD1">
            <w:pPr>
              <w:pStyle w:val="Section"/>
              <w:spacing w:before="0" w:after="0"/>
              <w:rPr>
                <w:rFonts w:asciiTheme="minorHAnsi" w:hAnsiTheme="minorHAnsi"/>
                <w:b w:val="0"/>
                <w:color w:val="auto"/>
                <w:sz w:val="24"/>
                <w:szCs w:val="24"/>
              </w:rPr>
            </w:pPr>
            <w:r w:rsidRPr="002B7721">
              <w:rPr>
                <w:rFonts w:asciiTheme="minorHAnsi" w:hAnsiTheme="minorHAnsi"/>
                <w:b w:val="0"/>
                <w:color w:val="auto"/>
                <w:sz w:val="24"/>
                <w:szCs w:val="24"/>
              </w:rPr>
              <w:t>Sept. – Dec. 2010</w:t>
            </w:r>
          </w:p>
        </w:tc>
        <w:tc>
          <w:tcPr>
            <w:tcW w:w="8883" w:type="dxa"/>
          </w:tcPr>
          <w:p w:rsidR="00581BD1" w:rsidRDefault="002B7721" w:rsidP="0033387F">
            <w:pPr>
              <w:pStyle w:val="Section"/>
              <w:spacing w:before="0" w:after="0"/>
              <w:contextualSpacing/>
              <w:rPr>
                <w:rFonts w:asciiTheme="minorHAnsi" w:hAnsiTheme="minorHAnsi"/>
                <w:b w:val="0"/>
                <w:color w:val="auto"/>
                <w:sz w:val="24"/>
                <w:szCs w:val="24"/>
              </w:rPr>
            </w:pPr>
            <w:r>
              <w:rPr>
                <w:rFonts w:asciiTheme="minorHAnsi" w:hAnsiTheme="minorHAnsi"/>
                <w:color w:val="auto"/>
                <w:sz w:val="24"/>
                <w:szCs w:val="24"/>
              </w:rPr>
              <w:t>Ed 2500 – Student Teacher</w:t>
            </w:r>
            <w:r>
              <w:rPr>
                <w:rFonts w:asciiTheme="minorHAnsi" w:hAnsiTheme="minorHAnsi"/>
                <w:b w:val="0"/>
                <w:color w:val="auto"/>
                <w:sz w:val="24"/>
                <w:szCs w:val="24"/>
              </w:rPr>
              <w:t xml:space="preserve"> </w:t>
            </w:r>
          </w:p>
          <w:p w:rsidR="002B7721" w:rsidRPr="002B7721" w:rsidRDefault="002B7721" w:rsidP="002B7721">
            <w:pPr>
              <w:spacing w:after="0"/>
              <w:rPr>
                <w:i/>
              </w:rPr>
            </w:pPr>
            <w:r w:rsidRPr="002B7721">
              <w:rPr>
                <w:i/>
              </w:rPr>
              <w:t xml:space="preserve">Mike Mountain Horse Elementary School, Lethbridge, Alberta </w:t>
            </w:r>
          </w:p>
          <w:p w:rsidR="002B7721" w:rsidRDefault="002B7721" w:rsidP="002B7721">
            <w:pPr>
              <w:spacing w:after="0"/>
            </w:pPr>
            <w:r w:rsidRPr="002B7721">
              <w:rPr>
                <w:i/>
              </w:rPr>
              <w:t xml:space="preserve">Kindergarten Class - Teacher Associate: Marnie Morton, University Consultant: Terry Kerkhoff  </w:t>
            </w:r>
          </w:p>
          <w:p w:rsidR="002B7721" w:rsidRDefault="002B7721" w:rsidP="00EE5F8C">
            <w:pPr>
              <w:pStyle w:val="ListParagraph"/>
              <w:numPr>
                <w:ilvl w:val="0"/>
                <w:numId w:val="27"/>
              </w:numPr>
              <w:spacing w:after="0"/>
              <w:ind w:left="459" w:hanging="261"/>
            </w:pPr>
            <w:r>
              <w:t xml:space="preserve">Taught workshops in small groups or with individual students. </w:t>
            </w:r>
          </w:p>
          <w:p w:rsidR="002B7721" w:rsidRDefault="002B7721" w:rsidP="00EE5F8C">
            <w:pPr>
              <w:pStyle w:val="ListParagraph"/>
              <w:numPr>
                <w:ilvl w:val="0"/>
                <w:numId w:val="27"/>
              </w:numPr>
              <w:spacing w:after="0"/>
              <w:ind w:left="459" w:hanging="261"/>
            </w:pPr>
            <w:r>
              <w:t xml:space="preserve">Assisted the Teacher Associate with supervising and classroom activities. </w:t>
            </w:r>
          </w:p>
          <w:p w:rsidR="002B7721" w:rsidRDefault="002B7721" w:rsidP="00EE5F8C">
            <w:pPr>
              <w:pStyle w:val="ListParagraph"/>
              <w:numPr>
                <w:ilvl w:val="0"/>
                <w:numId w:val="27"/>
              </w:numPr>
              <w:spacing w:after="0"/>
              <w:ind w:left="459" w:hanging="261"/>
            </w:pPr>
            <w:r>
              <w:t xml:space="preserve">Read stories to the class and engaged in class discussions. </w:t>
            </w:r>
          </w:p>
          <w:p w:rsidR="002B7721" w:rsidRPr="002B7721" w:rsidRDefault="002B7721" w:rsidP="00EE5F8C">
            <w:pPr>
              <w:pStyle w:val="ListParagraph"/>
              <w:numPr>
                <w:ilvl w:val="0"/>
                <w:numId w:val="27"/>
              </w:numPr>
              <w:spacing w:after="0"/>
              <w:ind w:left="459" w:hanging="261"/>
            </w:pPr>
            <w:r>
              <w:t xml:space="preserve">Engaged with parents and </w:t>
            </w:r>
            <w:r w:rsidR="007C68A3">
              <w:t>other classroom aids</w:t>
            </w:r>
            <w:r>
              <w:t xml:space="preserve">. </w:t>
            </w:r>
          </w:p>
        </w:tc>
      </w:tr>
      <w:tr w:rsidR="00581BD1" w:rsidTr="00632ECF">
        <w:trPr>
          <w:gridBefore w:val="1"/>
          <w:wBefore w:w="142" w:type="dxa"/>
        </w:trPr>
        <w:tc>
          <w:tcPr>
            <w:tcW w:w="1134" w:type="dxa"/>
          </w:tcPr>
          <w:p w:rsidR="00581BD1" w:rsidRPr="002B7721" w:rsidRDefault="002B7721" w:rsidP="00581BD1">
            <w:pPr>
              <w:pStyle w:val="Section"/>
              <w:spacing w:before="0" w:after="0"/>
              <w:rPr>
                <w:rFonts w:asciiTheme="minorHAnsi" w:hAnsiTheme="minorHAnsi"/>
                <w:b w:val="0"/>
                <w:color w:val="auto"/>
                <w:sz w:val="24"/>
                <w:szCs w:val="24"/>
              </w:rPr>
            </w:pPr>
            <w:r>
              <w:rPr>
                <w:rFonts w:asciiTheme="minorHAnsi" w:hAnsiTheme="minorHAnsi"/>
                <w:b w:val="0"/>
                <w:color w:val="auto"/>
                <w:sz w:val="24"/>
                <w:szCs w:val="24"/>
              </w:rPr>
              <w:t>Summers 2007- 2010</w:t>
            </w:r>
          </w:p>
        </w:tc>
        <w:tc>
          <w:tcPr>
            <w:tcW w:w="8883" w:type="dxa"/>
          </w:tcPr>
          <w:p w:rsidR="00581BD1" w:rsidRDefault="002B7721" w:rsidP="00836F15">
            <w:pPr>
              <w:pStyle w:val="Section"/>
              <w:spacing w:before="0" w:after="0"/>
            </w:pPr>
            <w:r>
              <w:rPr>
                <w:rFonts w:asciiTheme="minorHAnsi" w:hAnsiTheme="minorHAnsi"/>
                <w:color w:val="auto"/>
                <w:sz w:val="24"/>
                <w:szCs w:val="24"/>
              </w:rPr>
              <w:t>Milk River Swimming Pool</w:t>
            </w:r>
          </w:p>
          <w:p w:rsidR="002B7721" w:rsidRDefault="002B7721" w:rsidP="00836F15">
            <w:pPr>
              <w:spacing w:after="0"/>
            </w:pPr>
            <w:r>
              <w:rPr>
                <w:i/>
              </w:rPr>
              <w:t xml:space="preserve">Junior – Senior Lifeguard, </w:t>
            </w:r>
            <w:r w:rsidR="004D5DE7">
              <w:rPr>
                <w:i/>
              </w:rPr>
              <w:t xml:space="preserve">Swimming Lessons Instructor </w:t>
            </w:r>
          </w:p>
          <w:p w:rsidR="004D5DE7" w:rsidRDefault="004D5DE7" w:rsidP="00EE5F8C">
            <w:pPr>
              <w:pStyle w:val="ListParagraph"/>
              <w:numPr>
                <w:ilvl w:val="0"/>
                <w:numId w:val="27"/>
              </w:numPr>
              <w:spacing w:after="0"/>
              <w:ind w:left="318" w:hanging="261"/>
            </w:pPr>
            <w:r>
              <w:t xml:space="preserve">Short term lesson planning, </w:t>
            </w:r>
            <w:r w:rsidR="007C68A3">
              <w:t>taught and modelled specific skills, evaluated</w:t>
            </w:r>
            <w:r>
              <w:t xml:space="preserve"> student learni</w:t>
            </w:r>
            <w:r w:rsidR="007C68A3">
              <w:t>ng and progress, administered report</w:t>
            </w:r>
            <w:r>
              <w:t xml:space="preserve"> card</w:t>
            </w:r>
            <w:r w:rsidR="007C68A3">
              <w:t>s (pass or fail), encouraged scared students, made students feel safe, planned</w:t>
            </w:r>
            <w:r>
              <w:t xml:space="preserve"> f</w:t>
            </w:r>
            <w:r w:rsidR="007C68A3">
              <w:t>un activities, and communicated</w:t>
            </w:r>
            <w:r>
              <w:t xml:space="preserve"> with parents.  </w:t>
            </w:r>
          </w:p>
          <w:p w:rsidR="004D5DE7" w:rsidRDefault="007C68A3" w:rsidP="00EE5F8C">
            <w:pPr>
              <w:pStyle w:val="ListParagraph"/>
              <w:numPr>
                <w:ilvl w:val="0"/>
                <w:numId w:val="27"/>
              </w:numPr>
              <w:spacing w:after="0"/>
              <w:ind w:left="318" w:hanging="261"/>
            </w:pPr>
            <w:r>
              <w:t>Taught</w:t>
            </w:r>
            <w:r w:rsidR="004D5DE7">
              <w:t xml:space="preserve"> a range of students from age 2 all the way to age 16.</w:t>
            </w:r>
          </w:p>
          <w:p w:rsidR="004D5DE7" w:rsidRPr="004D5DE7" w:rsidRDefault="007C68A3" w:rsidP="00EE5F8C">
            <w:pPr>
              <w:pStyle w:val="ListParagraph"/>
              <w:numPr>
                <w:ilvl w:val="0"/>
                <w:numId w:val="27"/>
              </w:numPr>
              <w:spacing w:after="0"/>
              <w:ind w:left="318" w:hanging="261"/>
            </w:pPr>
            <w:r>
              <w:t>Enforced</w:t>
            </w:r>
            <w:r w:rsidR="004D5DE7">
              <w:t xml:space="preserve"> </w:t>
            </w:r>
            <w:r>
              <w:t>safety rules and took</w:t>
            </w:r>
            <w:r w:rsidR="004D5DE7">
              <w:t xml:space="preserve"> proactive respon</w:t>
            </w:r>
            <w:r>
              <w:t>sibility to prevent injuries</w:t>
            </w:r>
            <w:r w:rsidR="001C3ED8">
              <w:t>. A</w:t>
            </w:r>
            <w:r w:rsidR="004D5DE7">
              <w:t>ct</w:t>
            </w:r>
            <w:r>
              <w:t>ed</w:t>
            </w:r>
            <w:r w:rsidR="004D5DE7">
              <w:t xml:space="preserve"> quickly to ensure safety</w:t>
            </w:r>
            <w:r w:rsidR="001C3ED8">
              <w:t xml:space="preserve"> rules were followed and</w:t>
            </w:r>
            <w:r>
              <w:t xml:space="preserve"> use</w:t>
            </w:r>
            <w:r w:rsidR="001C3ED8">
              <w:t>d</w:t>
            </w:r>
            <w:r>
              <w:t xml:space="preserve"> first aid training</w:t>
            </w:r>
            <w:r w:rsidR="001C3ED8">
              <w:t xml:space="preserve"> in the event of</w:t>
            </w:r>
            <w:r w:rsidR="004D5DE7">
              <w:t xml:space="preserve"> accident</w:t>
            </w:r>
            <w:r w:rsidR="001C3ED8">
              <w:t>s</w:t>
            </w:r>
            <w:r w:rsidR="004D5DE7">
              <w:t xml:space="preserve">.  </w:t>
            </w:r>
          </w:p>
        </w:tc>
      </w:tr>
      <w:tr w:rsidR="00581BD1" w:rsidTr="00632ECF">
        <w:trPr>
          <w:gridBefore w:val="1"/>
          <w:wBefore w:w="142" w:type="dxa"/>
        </w:trPr>
        <w:tc>
          <w:tcPr>
            <w:tcW w:w="1134" w:type="dxa"/>
          </w:tcPr>
          <w:p w:rsidR="00581BD1" w:rsidRPr="004D5DE7" w:rsidRDefault="004D5DE7" w:rsidP="00581BD1">
            <w:pPr>
              <w:pStyle w:val="Section"/>
              <w:spacing w:before="0" w:after="0"/>
              <w:rPr>
                <w:rFonts w:asciiTheme="minorHAnsi" w:hAnsiTheme="minorHAnsi"/>
                <w:b w:val="0"/>
                <w:color w:val="auto"/>
                <w:sz w:val="24"/>
                <w:szCs w:val="24"/>
              </w:rPr>
            </w:pPr>
            <w:r>
              <w:rPr>
                <w:rFonts w:asciiTheme="minorHAnsi" w:hAnsiTheme="minorHAnsi"/>
                <w:b w:val="0"/>
                <w:color w:val="auto"/>
                <w:sz w:val="24"/>
                <w:szCs w:val="24"/>
              </w:rPr>
              <w:t>Sept. – Dec. 2008</w:t>
            </w:r>
          </w:p>
        </w:tc>
        <w:tc>
          <w:tcPr>
            <w:tcW w:w="8883" w:type="dxa"/>
          </w:tcPr>
          <w:p w:rsidR="00581BD1" w:rsidRDefault="004D5DE7" w:rsidP="00836F15">
            <w:pPr>
              <w:pStyle w:val="Section"/>
              <w:spacing w:before="0" w:after="0"/>
              <w:contextualSpacing/>
              <w:rPr>
                <w:rFonts w:asciiTheme="minorHAnsi" w:hAnsiTheme="minorHAnsi"/>
                <w:b w:val="0"/>
                <w:color w:val="auto"/>
                <w:sz w:val="24"/>
                <w:szCs w:val="24"/>
              </w:rPr>
            </w:pPr>
            <w:r w:rsidRPr="004D5DE7">
              <w:rPr>
                <w:rFonts w:asciiTheme="minorHAnsi" w:hAnsiTheme="minorHAnsi"/>
                <w:color w:val="auto"/>
                <w:sz w:val="24"/>
                <w:szCs w:val="24"/>
              </w:rPr>
              <w:t>High School Work Experience</w:t>
            </w:r>
          </w:p>
          <w:p w:rsidR="004D5DE7" w:rsidRDefault="004D5DE7" w:rsidP="00836F15">
            <w:pPr>
              <w:spacing w:after="0"/>
              <w:contextualSpacing/>
            </w:pPr>
            <w:r>
              <w:rPr>
                <w:i/>
              </w:rPr>
              <w:t>Milk River Elementary School, Grades 4, 5, and Kindergarten. Teacher: Karen Garber</w:t>
            </w:r>
          </w:p>
          <w:p w:rsidR="004D5DE7" w:rsidRDefault="007C68A3" w:rsidP="00F43D4E">
            <w:pPr>
              <w:pStyle w:val="ListParagraph"/>
              <w:numPr>
                <w:ilvl w:val="0"/>
                <w:numId w:val="27"/>
              </w:numPr>
              <w:spacing w:after="0"/>
              <w:ind w:left="318" w:hanging="261"/>
            </w:pPr>
            <w:r>
              <w:t>Assisted</w:t>
            </w:r>
            <w:r w:rsidR="004D5DE7">
              <w:t xml:space="preserve"> in small groups or with individual students. </w:t>
            </w:r>
            <w:r>
              <w:t>Assisted with</w:t>
            </w:r>
            <w:r w:rsidR="004D5DE7">
              <w:t xml:space="preserve"> marking, checking work, and monitoring the classroom. </w:t>
            </w:r>
          </w:p>
          <w:p w:rsidR="004D5DE7" w:rsidRDefault="001C3ED8" w:rsidP="00EE5F8C">
            <w:pPr>
              <w:pStyle w:val="ListParagraph"/>
              <w:numPr>
                <w:ilvl w:val="0"/>
                <w:numId w:val="27"/>
              </w:numPr>
              <w:spacing w:after="0"/>
              <w:ind w:left="318" w:hanging="261"/>
            </w:pPr>
            <w:r>
              <w:t>Preparatory</w:t>
            </w:r>
            <w:r w:rsidR="00836F15">
              <w:t xml:space="preserve"> work</w:t>
            </w:r>
            <w:r w:rsidR="004D5DE7">
              <w:t xml:space="preserve"> such as photocopying, laminating, creating </w:t>
            </w:r>
            <w:r>
              <w:t xml:space="preserve">literacy </w:t>
            </w:r>
            <w:r w:rsidR="004D5DE7">
              <w:t>centers,</w:t>
            </w:r>
            <w:r w:rsidR="00836F15">
              <w:t xml:space="preserve"> making bulletin boards,</w:t>
            </w:r>
            <w:r w:rsidR="004D5DE7">
              <w:t xml:space="preserve"> etc. </w:t>
            </w:r>
          </w:p>
          <w:p w:rsidR="004D5DE7" w:rsidRDefault="007C68A3" w:rsidP="00EE5F8C">
            <w:pPr>
              <w:pStyle w:val="ListParagraph"/>
              <w:numPr>
                <w:ilvl w:val="0"/>
                <w:numId w:val="27"/>
              </w:numPr>
              <w:spacing w:after="0"/>
              <w:ind w:left="318" w:hanging="261"/>
            </w:pPr>
            <w:r>
              <w:t>Assisted</w:t>
            </w:r>
            <w:r w:rsidR="004D5DE7">
              <w:t xml:space="preserve"> with the school play helpi</w:t>
            </w:r>
            <w:r>
              <w:t>ng students memorize lines and</w:t>
            </w:r>
            <w:r w:rsidR="004D5DE7">
              <w:t xml:space="preserve"> painting the backdrop. </w:t>
            </w:r>
          </w:p>
          <w:p w:rsidR="004D5DE7" w:rsidRPr="004D5DE7" w:rsidRDefault="007C68A3" w:rsidP="00EE5F8C">
            <w:pPr>
              <w:pStyle w:val="ListParagraph"/>
              <w:numPr>
                <w:ilvl w:val="0"/>
                <w:numId w:val="27"/>
              </w:numPr>
              <w:spacing w:after="0"/>
              <w:ind w:left="318" w:hanging="261"/>
            </w:pPr>
            <w:r>
              <w:t>Observed the teachers, assisted</w:t>
            </w:r>
            <w:r w:rsidR="004D5DE7">
              <w:t xml:space="preserve"> where needed, and </w:t>
            </w:r>
            <w:r>
              <w:t>engaged</w:t>
            </w:r>
            <w:r w:rsidR="001C3ED8">
              <w:t xml:space="preserve"> with the school’s </w:t>
            </w:r>
            <w:r w:rsidR="00836F15">
              <w:t>staff</w:t>
            </w:r>
            <w:r w:rsidR="001C3ED8">
              <w:t xml:space="preserve"> and students</w:t>
            </w:r>
            <w:r w:rsidR="00836F15">
              <w:t xml:space="preserve">. </w:t>
            </w:r>
          </w:p>
        </w:tc>
      </w:tr>
    </w:tbl>
    <w:p w:rsidR="001E6DBF" w:rsidRPr="00836F15" w:rsidRDefault="00836F15">
      <w:pPr>
        <w:pStyle w:val="Section"/>
        <w:rPr>
          <w:u w:val="single"/>
        </w:rPr>
      </w:pPr>
      <w:r w:rsidRPr="00836F15">
        <w:rPr>
          <w:u w:val="single"/>
        </w:rPr>
        <w:t>Other Work Experience</w:t>
      </w:r>
      <w:r>
        <w:rPr>
          <w:u w:val="single"/>
        </w:rPr>
        <w:t>_______________________________________________</w:t>
      </w:r>
    </w:p>
    <w:p w:rsidR="00F43D4E" w:rsidRDefault="005652FE" w:rsidP="0034590A">
      <w:pPr>
        <w:pStyle w:val="ListBullet"/>
        <w:numPr>
          <w:ilvl w:val="0"/>
          <w:numId w:val="0"/>
        </w:numPr>
        <w:spacing w:line="240" w:lineRule="auto"/>
        <w:ind w:right="-561"/>
        <w:rPr>
          <w:b/>
        </w:rPr>
      </w:pPr>
      <w:r w:rsidRPr="005652FE">
        <w:rPr>
          <w:b/>
        </w:rPr>
        <w:t xml:space="preserve">Travel Alberta </w:t>
      </w:r>
    </w:p>
    <w:p w:rsidR="00F43D4E" w:rsidRDefault="00F43D4E" w:rsidP="0034590A">
      <w:pPr>
        <w:pStyle w:val="ListBullet"/>
        <w:numPr>
          <w:ilvl w:val="0"/>
          <w:numId w:val="0"/>
        </w:numPr>
        <w:spacing w:line="240" w:lineRule="auto"/>
        <w:ind w:right="-561"/>
        <w:rPr>
          <w:b/>
        </w:rPr>
      </w:pPr>
      <w:r>
        <w:rPr>
          <w:b/>
        </w:rPr>
        <w:t xml:space="preserve">(May – August 2014)   Supervisor and Travel Counsellor </w:t>
      </w:r>
    </w:p>
    <w:p w:rsidR="005652FE" w:rsidRPr="005652FE" w:rsidRDefault="00F43D4E" w:rsidP="0034590A">
      <w:pPr>
        <w:pStyle w:val="ListBullet"/>
        <w:numPr>
          <w:ilvl w:val="0"/>
          <w:numId w:val="0"/>
        </w:numPr>
        <w:spacing w:line="240" w:lineRule="auto"/>
        <w:ind w:right="-561"/>
        <w:rPr>
          <w:b/>
        </w:rPr>
      </w:pPr>
      <w:r w:rsidRPr="005652FE">
        <w:rPr>
          <w:b/>
        </w:rPr>
        <w:t>(May – October 2013)</w:t>
      </w:r>
      <w:r>
        <w:rPr>
          <w:b/>
        </w:rPr>
        <w:t xml:space="preserve">  Travel Counsellor </w:t>
      </w:r>
    </w:p>
    <w:p w:rsidR="001E6DBF" w:rsidRPr="004462CC" w:rsidRDefault="00800B58" w:rsidP="0034590A">
      <w:pPr>
        <w:pStyle w:val="ListBullet"/>
        <w:numPr>
          <w:ilvl w:val="0"/>
          <w:numId w:val="0"/>
        </w:numPr>
        <w:spacing w:line="240" w:lineRule="auto"/>
        <w:ind w:right="-561"/>
        <w:rPr>
          <w:i/>
        </w:rPr>
      </w:pPr>
      <w:r w:rsidRPr="004462CC">
        <w:rPr>
          <w:i/>
        </w:rPr>
        <w:t xml:space="preserve">Government of Alberta </w:t>
      </w:r>
      <w:r w:rsidR="00F43D4E">
        <w:rPr>
          <w:i/>
        </w:rPr>
        <w:t xml:space="preserve">Supervisor and </w:t>
      </w:r>
      <w:r w:rsidR="005652FE" w:rsidRPr="004462CC">
        <w:rPr>
          <w:i/>
        </w:rPr>
        <w:t>Travel Counsel</w:t>
      </w:r>
      <w:r w:rsidR="006B6418">
        <w:rPr>
          <w:i/>
        </w:rPr>
        <w:t>l</w:t>
      </w:r>
      <w:r w:rsidR="00F43D4E">
        <w:rPr>
          <w:i/>
        </w:rPr>
        <w:t>or</w:t>
      </w:r>
      <w:r w:rsidR="005652FE" w:rsidRPr="004462CC">
        <w:rPr>
          <w:i/>
        </w:rPr>
        <w:t xml:space="preserve"> at the Tourist Center </w:t>
      </w:r>
      <w:r w:rsidR="004462CC" w:rsidRPr="004462CC">
        <w:rPr>
          <w:i/>
        </w:rPr>
        <w:t xml:space="preserve">in </w:t>
      </w:r>
      <w:r w:rsidR="005652FE" w:rsidRPr="004462CC">
        <w:rPr>
          <w:i/>
        </w:rPr>
        <w:t xml:space="preserve">Milk River, Alberta </w:t>
      </w:r>
    </w:p>
    <w:p w:rsidR="00F43D4E" w:rsidRDefault="00F43D4E" w:rsidP="00EE5F8C">
      <w:pPr>
        <w:pStyle w:val="ListBullet"/>
        <w:numPr>
          <w:ilvl w:val="0"/>
          <w:numId w:val="27"/>
        </w:numPr>
        <w:spacing w:line="240" w:lineRule="auto"/>
        <w:ind w:left="426" w:right="-561" w:hanging="284"/>
      </w:pPr>
      <w:r>
        <w:t>Responsible for cash outs, scheduling, planning staff tours and events, responsible for ordering new materials,</w:t>
      </w:r>
      <w:r w:rsidR="00163D94">
        <w:t xml:space="preserve"> tracking inventory,</w:t>
      </w:r>
      <w:r>
        <w:t xml:space="preserve"> meeting required deadlines for reports, and keeping the staff and center organized and professional. Responsible for training staff and making sure th</w:t>
      </w:r>
      <w:r w:rsidR="00163D94">
        <w:t xml:space="preserve">at the staff are meeting requirements.  </w:t>
      </w:r>
    </w:p>
    <w:p w:rsidR="005652FE" w:rsidRDefault="005652FE" w:rsidP="00F43D4E">
      <w:pPr>
        <w:pStyle w:val="ListBullet"/>
        <w:numPr>
          <w:ilvl w:val="0"/>
          <w:numId w:val="27"/>
        </w:numPr>
        <w:spacing w:line="240" w:lineRule="auto"/>
        <w:ind w:left="426" w:right="-561" w:hanging="284"/>
      </w:pPr>
      <w:r>
        <w:lastRenderedPageBreak/>
        <w:t xml:space="preserve">Promote </w:t>
      </w:r>
      <w:r w:rsidR="001C3ED8">
        <w:t>tourism in Alberta</w:t>
      </w:r>
      <w:r>
        <w:t xml:space="preserve"> and memorize fac</w:t>
      </w:r>
      <w:r w:rsidR="00F43D4E">
        <w:t>ts about important attractions, g</w:t>
      </w:r>
      <w:r w:rsidR="004462CC">
        <w:t>ive</w:t>
      </w:r>
      <w:r>
        <w:t xml:space="preserve"> trip recommendations for travelers, give them appropriate literature, provide directions. </w:t>
      </w:r>
    </w:p>
    <w:p w:rsidR="00800B58" w:rsidRDefault="00800B58" w:rsidP="00EE5F8C">
      <w:pPr>
        <w:pStyle w:val="ListBullet"/>
        <w:numPr>
          <w:ilvl w:val="0"/>
          <w:numId w:val="27"/>
        </w:numPr>
        <w:spacing w:line="240" w:lineRule="auto"/>
        <w:ind w:left="426" w:right="-561" w:hanging="284"/>
      </w:pPr>
      <w:r>
        <w:t xml:space="preserve">Provide a friendly atmosphere for newcomers to the province so that they have a great first impression. </w:t>
      </w:r>
    </w:p>
    <w:p w:rsidR="0034590A" w:rsidRDefault="0034590A" w:rsidP="00163D94">
      <w:pPr>
        <w:pStyle w:val="ListBullet"/>
        <w:numPr>
          <w:ilvl w:val="0"/>
          <w:numId w:val="0"/>
        </w:numPr>
        <w:spacing w:line="240" w:lineRule="auto"/>
        <w:ind w:right="-561"/>
        <w:rPr>
          <w:b/>
        </w:rPr>
      </w:pPr>
    </w:p>
    <w:p w:rsidR="00800B58" w:rsidRPr="00DB34B2" w:rsidRDefault="00800B58" w:rsidP="0034590A">
      <w:pPr>
        <w:pStyle w:val="ListBullet"/>
        <w:numPr>
          <w:ilvl w:val="0"/>
          <w:numId w:val="0"/>
        </w:numPr>
        <w:spacing w:line="240" w:lineRule="auto"/>
        <w:ind w:left="360" w:right="-561" w:hanging="360"/>
        <w:rPr>
          <w:b/>
        </w:rPr>
      </w:pPr>
      <w:r w:rsidRPr="00DB34B2">
        <w:rPr>
          <w:b/>
        </w:rPr>
        <w:t>It’s a BLAST Program (May-June 2010, June – August 2012)</w:t>
      </w:r>
    </w:p>
    <w:p w:rsidR="00800B58" w:rsidRPr="004462CC" w:rsidRDefault="00800B58" w:rsidP="0034590A">
      <w:pPr>
        <w:pStyle w:val="ListBullet"/>
        <w:numPr>
          <w:ilvl w:val="0"/>
          <w:numId w:val="0"/>
        </w:numPr>
        <w:spacing w:line="240" w:lineRule="auto"/>
        <w:ind w:left="360" w:right="-561" w:hanging="360"/>
        <w:rPr>
          <w:i/>
        </w:rPr>
      </w:pPr>
      <w:r w:rsidRPr="004462CC">
        <w:rPr>
          <w:i/>
        </w:rPr>
        <w:t xml:space="preserve">Program Assistant. Various elementary schools around Lethbridge. </w:t>
      </w:r>
    </w:p>
    <w:p w:rsidR="00800B58" w:rsidRDefault="00800B58" w:rsidP="001C3ED8">
      <w:pPr>
        <w:pStyle w:val="ListBullet"/>
        <w:numPr>
          <w:ilvl w:val="0"/>
          <w:numId w:val="27"/>
        </w:numPr>
        <w:spacing w:line="240" w:lineRule="auto"/>
        <w:ind w:left="426" w:right="-561" w:hanging="294"/>
      </w:pPr>
      <w:r>
        <w:t>Relief staff for last mi</w:t>
      </w:r>
      <w:r w:rsidR="001C3ED8">
        <w:t>nute shifts at various schools supervising</w:t>
      </w:r>
      <w:r>
        <w:t xml:space="preserve"> students before school, during lunch, or after school. </w:t>
      </w:r>
    </w:p>
    <w:p w:rsidR="0034590A" w:rsidRDefault="00800B58" w:rsidP="001C3ED8">
      <w:pPr>
        <w:pStyle w:val="ListBullet"/>
        <w:numPr>
          <w:ilvl w:val="0"/>
          <w:numId w:val="27"/>
        </w:numPr>
        <w:spacing w:line="240" w:lineRule="auto"/>
        <w:ind w:left="426" w:right="-561" w:hanging="294"/>
      </w:pPr>
      <w:r>
        <w:t xml:space="preserve">Set out </w:t>
      </w:r>
      <w:r w:rsidR="004462CC">
        <w:t>activity centers</w:t>
      </w:r>
      <w:r>
        <w:t xml:space="preserve"> for students to play with, engage</w:t>
      </w:r>
      <w:r w:rsidR="001C3ED8">
        <w:t>d</w:t>
      </w:r>
      <w:r>
        <w:t xml:space="preserve"> in entertaining the kids, </w:t>
      </w:r>
      <w:r w:rsidR="001C3ED8">
        <w:t xml:space="preserve">helped to </w:t>
      </w:r>
      <w:r w:rsidR="004462CC">
        <w:t>plan special theme</w:t>
      </w:r>
      <w:r w:rsidR="00DB34B2">
        <w:t xml:space="preserve"> days and crafts, </w:t>
      </w:r>
      <w:r w:rsidR="00E9607A">
        <w:t>and diffused</w:t>
      </w:r>
      <w:r w:rsidR="00DB34B2">
        <w:t xml:space="preserve"> any </w:t>
      </w:r>
      <w:r w:rsidR="004462CC">
        <w:t xml:space="preserve">child </w:t>
      </w:r>
      <w:r w:rsidR="00DB34B2">
        <w:t>arguments. Prepare</w:t>
      </w:r>
      <w:r w:rsidR="001C3ED8">
        <w:t>d</w:t>
      </w:r>
      <w:r w:rsidR="00DB34B2">
        <w:t xml:space="preserve"> snack</w:t>
      </w:r>
      <w:r w:rsidR="001C3ED8">
        <w:t>s</w:t>
      </w:r>
      <w:r w:rsidR="0034590A">
        <w:t xml:space="preserve"> and clean</w:t>
      </w:r>
      <w:r w:rsidR="001C3ED8">
        <w:t>ed</w:t>
      </w:r>
      <w:r w:rsidR="0034590A">
        <w:t xml:space="preserve"> up after any messes.</w:t>
      </w:r>
    </w:p>
    <w:p w:rsidR="0034590A" w:rsidRDefault="0034590A" w:rsidP="00D211A2">
      <w:pPr>
        <w:pStyle w:val="ListBullet"/>
        <w:numPr>
          <w:ilvl w:val="0"/>
          <w:numId w:val="0"/>
        </w:numPr>
        <w:spacing w:line="240" w:lineRule="auto"/>
        <w:ind w:left="360" w:right="-561" w:hanging="360"/>
        <w:rPr>
          <w:b/>
        </w:rPr>
      </w:pPr>
      <w:r w:rsidRPr="0034590A">
        <w:rPr>
          <w:b/>
        </w:rPr>
        <w:t>Milk River Swimming Pool (June-August 2007-2011)</w:t>
      </w:r>
      <w:r w:rsidR="00D211A2">
        <w:rPr>
          <w:b/>
        </w:rPr>
        <w:t xml:space="preserve"> ** See Teaching Experience ** </w:t>
      </w:r>
    </w:p>
    <w:p w:rsidR="00D211A2" w:rsidRPr="00D211A2" w:rsidRDefault="00D211A2" w:rsidP="00D211A2">
      <w:pPr>
        <w:pStyle w:val="ListBullet"/>
        <w:numPr>
          <w:ilvl w:val="0"/>
          <w:numId w:val="0"/>
        </w:numPr>
        <w:spacing w:line="240" w:lineRule="auto"/>
        <w:ind w:left="360" w:right="-561" w:hanging="360"/>
        <w:rPr>
          <w:b/>
        </w:rPr>
      </w:pPr>
    </w:p>
    <w:p w:rsidR="0034590A" w:rsidRPr="0034590A" w:rsidRDefault="0034590A" w:rsidP="0034590A">
      <w:pPr>
        <w:pStyle w:val="ListBullet"/>
        <w:numPr>
          <w:ilvl w:val="0"/>
          <w:numId w:val="0"/>
        </w:numPr>
        <w:spacing w:line="240" w:lineRule="auto"/>
        <w:ind w:left="360" w:right="-561" w:hanging="360"/>
        <w:rPr>
          <w:rFonts w:asciiTheme="majorHAnsi" w:hAnsiTheme="majorHAnsi"/>
          <w:b/>
          <w:color w:val="9B2D1F" w:themeColor="accent2"/>
          <w:sz w:val="28"/>
          <w:szCs w:val="28"/>
          <w:u w:val="single"/>
        </w:rPr>
      </w:pPr>
      <w:r w:rsidRPr="0034590A">
        <w:rPr>
          <w:rFonts w:asciiTheme="majorHAnsi" w:hAnsiTheme="majorHAnsi"/>
          <w:b/>
          <w:color w:val="9B2D1F" w:themeColor="accent2"/>
          <w:sz w:val="28"/>
          <w:szCs w:val="28"/>
          <w:u w:val="single"/>
        </w:rPr>
        <w:t>Professional Development________________________________________________</w:t>
      </w:r>
    </w:p>
    <w:p w:rsidR="00EE5F8C" w:rsidRDefault="003813DE" w:rsidP="001C3ED8">
      <w:pPr>
        <w:pStyle w:val="ListBullet"/>
        <w:numPr>
          <w:ilvl w:val="0"/>
          <w:numId w:val="27"/>
        </w:numPr>
        <w:ind w:left="426" w:hanging="142"/>
      </w:pPr>
      <w:r>
        <w:t xml:space="preserve">Collaborative </w:t>
      </w:r>
      <w:r w:rsidR="00EE5F8C">
        <w:t>Professional Inquiry Project – (Jan – April 2014) Using Math Application Resources as a learning tool</w:t>
      </w:r>
      <w:r w:rsidR="001C3ED8">
        <w:t xml:space="preserve"> in the Classroom (website at </w:t>
      </w:r>
      <w:hyperlink r:id="rId12" w:history="1">
        <w:r w:rsidR="001C3ED8" w:rsidRPr="001C3ED8">
          <w:rPr>
            <w:rStyle w:val="Hyperlink"/>
            <w:color w:val="9B2D1F" w:themeColor="accent2"/>
          </w:rPr>
          <w:t>http://applicationmathgames.weebly.com/</w:t>
        </w:r>
      </w:hyperlink>
      <w:r w:rsidR="001C3ED8">
        <w:t>)</w:t>
      </w:r>
      <w:r w:rsidR="00704450">
        <w:t>.</w:t>
      </w:r>
      <w:r w:rsidR="001C3ED8">
        <w:t xml:space="preserve"> </w:t>
      </w:r>
    </w:p>
    <w:p w:rsidR="001C3ED8" w:rsidRDefault="001C3ED8" w:rsidP="001C3ED8">
      <w:pPr>
        <w:pStyle w:val="ListBullet"/>
        <w:numPr>
          <w:ilvl w:val="0"/>
          <w:numId w:val="27"/>
        </w:numPr>
        <w:ind w:left="426" w:hanging="142"/>
      </w:pPr>
      <w:r>
        <w:t>Various PSIII seminar sessions (Jan – April 2014</w:t>
      </w:r>
      <w:r w:rsidR="00E9607A">
        <w:t>) –</w:t>
      </w:r>
      <w:r>
        <w:t xml:space="preserve"> Included guest s</w:t>
      </w:r>
      <w:r w:rsidR="00783D85">
        <w:t>peakers covering topics like how</w:t>
      </w:r>
      <w:r>
        <w:t xml:space="preserve"> to approach classroom management</w:t>
      </w:r>
      <w:r w:rsidR="00783D85">
        <w:t xml:space="preserve"> and the interviewing progress. Shared our Professional Inquiry Projects. </w:t>
      </w:r>
    </w:p>
    <w:p w:rsidR="00020CEE" w:rsidRDefault="00020CEE" w:rsidP="00EE5F8C">
      <w:pPr>
        <w:pStyle w:val="ListBullet"/>
        <w:numPr>
          <w:ilvl w:val="0"/>
          <w:numId w:val="27"/>
        </w:numPr>
        <w:ind w:left="426" w:hanging="153"/>
      </w:pPr>
      <w:r>
        <w:t>SAPDC – Teaching Math Facts Using Games (March 7</w:t>
      </w:r>
      <w:r w:rsidRPr="00020CEE">
        <w:rPr>
          <w:vertAlign w:val="superscript"/>
        </w:rPr>
        <w:t>th</w:t>
      </w:r>
      <w:r>
        <w:t>, 2014)</w:t>
      </w:r>
      <w:r w:rsidR="00704450">
        <w:t>.</w:t>
      </w:r>
    </w:p>
    <w:p w:rsidR="00783D85" w:rsidRDefault="006B6418" w:rsidP="00783D85">
      <w:pPr>
        <w:pStyle w:val="ListBullet"/>
        <w:numPr>
          <w:ilvl w:val="0"/>
          <w:numId w:val="27"/>
        </w:numPr>
        <w:ind w:left="426" w:hanging="142"/>
      </w:pPr>
      <w:r>
        <w:t xml:space="preserve">SWATCA 2014 (Feb. 20/21, 2014) </w:t>
      </w:r>
      <w:r w:rsidR="001D09DC">
        <w:t xml:space="preserve">– </w:t>
      </w:r>
      <w:r w:rsidR="001D09DC">
        <w:rPr>
          <w:i/>
        </w:rPr>
        <w:t xml:space="preserve">We Got Some Catching Up to Do, Math Games Using Cards, Dice, and Multi-sided Dice for Grades 4-6, Move &amp; Play Through Traditional Aboriginal Games, “Lollipop” Moments, Exploring the World: Seven Continents in One Global Micro-Library, Finding the ‘Art’ in Language Arts. </w:t>
      </w:r>
    </w:p>
    <w:p w:rsidR="00783D85" w:rsidRDefault="00783D85" w:rsidP="00783D85">
      <w:pPr>
        <w:pStyle w:val="ListBullet"/>
        <w:numPr>
          <w:ilvl w:val="0"/>
          <w:numId w:val="27"/>
        </w:numPr>
        <w:ind w:left="426" w:hanging="142"/>
      </w:pPr>
      <w:r>
        <w:t>“</w:t>
      </w:r>
      <w:r w:rsidRPr="00783D85">
        <w:t>Assertiveness Skills for Working with Intimidating Adults: Staying Cool in High-Conflict Situations” (Feb. 12, 2014) –</w:t>
      </w:r>
      <w:r w:rsidRPr="00783D85">
        <w:rPr>
          <w:rFonts w:cs="Helvetica"/>
          <w:color w:val="2A2A2A"/>
        </w:rPr>
        <w:t xml:space="preserve"> Dawn McBride</w:t>
      </w:r>
      <w:r>
        <w:rPr>
          <w:rFonts w:cs="Helvetica"/>
          <w:color w:val="2A2A2A"/>
        </w:rPr>
        <w:t>’s</w:t>
      </w:r>
      <w:r w:rsidRPr="00783D85">
        <w:t xml:space="preserve"> </w:t>
      </w:r>
      <w:r>
        <w:t xml:space="preserve">psychological breakdown of stressful situations, </w:t>
      </w:r>
      <w:r w:rsidR="00E9607A">
        <w:t>and related</w:t>
      </w:r>
      <w:r>
        <w:t xml:space="preserve"> role-playing scenarios to practice dealing with “grumpy parents”.     </w:t>
      </w:r>
    </w:p>
    <w:p w:rsidR="00BF2955" w:rsidRDefault="00EE5F8C" w:rsidP="001C3ED8">
      <w:pPr>
        <w:pStyle w:val="ListBullet"/>
        <w:numPr>
          <w:ilvl w:val="0"/>
          <w:numId w:val="27"/>
        </w:numPr>
        <w:ind w:left="426" w:hanging="153"/>
      </w:pPr>
      <w:r>
        <w:t>Holy Spirit Division Grade 4 session (Jan. 20, 2014</w:t>
      </w:r>
      <w:r w:rsidR="00E9607A">
        <w:t>) –</w:t>
      </w:r>
      <w:r>
        <w:t xml:space="preserve"> Learning about the new curriculum reforms</w:t>
      </w:r>
      <w:r w:rsidR="00704450">
        <w:t>.</w:t>
      </w:r>
      <w:r>
        <w:t xml:space="preserve"> </w:t>
      </w:r>
    </w:p>
    <w:p w:rsidR="00095A1E" w:rsidRDefault="00095A1E" w:rsidP="00163D94">
      <w:pPr>
        <w:pStyle w:val="ListBullet"/>
        <w:numPr>
          <w:ilvl w:val="0"/>
          <w:numId w:val="27"/>
        </w:numPr>
        <w:ind w:left="426" w:hanging="153"/>
      </w:pPr>
      <w:r>
        <w:t>SWATCA 2013 (Feb. 21/22. 2013</w:t>
      </w:r>
      <w:r w:rsidR="00E9607A">
        <w:t>)</w:t>
      </w:r>
      <w:r w:rsidR="00E9607A" w:rsidRPr="00163D94">
        <w:rPr>
          <w:i/>
        </w:rPr>
        <w:t xml:space="preserve"> Freedom</w:t>
      </w:r>
      <w:r w:rsidRPr="00163D94">
        <w:rPr>
          <w:i/>
        </w:rPr>
        <w:t xml:space="preserve"> in </w:t>
      </w:r>
      <w:r w:rsidR="00E9607A" w:rsidRPr="00163D94">
        <w:rPr>
          <w:i/>
        </w:rPr>
        <w:t>Forgiveness</w:t>
      </w:r>
      <w:r w:rsidR="001D09DC">
        <w:t xml:space="preserve">, </w:t>
      </w:r>
      <w:r w:rsidRPr="00163D94">
        <w:rPr>
          <w:i/>
        </w:rPr>
        <w:t>Visual Story Planning</w:t>
      </w:r>
      <w:r w:rsidR="001D09DC">
        <w:t xml:space="preserve">, </w:t>
      </w:r>
      <w:r w:rsidRPr="00163D94">
        <w:rPr>
          <w:i/>
        </w:rPr>
        <w:t>Help! I Need to Create Meaningful Online Course Content</w:t>
      </w:r>
      <w:r w:rsidR="001D09DC">
        <w:t xml:space="preserve">!, </w:t>
      </w:r>
      <w:r w:rsidRPr="00163D94">
        <w:rPr>
          <w:i/>
        </w:rPr>
        <w:t>Examining a Collaborative Response Model: School-wide Structures to Support All Learners</w:t>
      </w:r>
      <w:r w:rsidR="001D09DC">
        <w:t xml:space="preserve">, </w:t>
      </w:r>
      <w:r w:rsidRPr="00163D94">
        <w:rPr>
          <w:i/>
        </w:rPr>
        <w:t>Meaningful Student Blogging</w:t>
      </w:r>
      <w:r w:rsidR="001D09DC">
        <w:t xml:space="preserve">, </w:t>
      </w:r>
      <w:r w:rsidRPr="00163D94">
        <w:rPr>
          <w:i/>
        </w:rPr>
        <w:t>Poster Making as an Assessment Tool</w:t>
      </w:r>
      <w:r w:rsidR="001D09DC">
        <w:t>,</w:t>
      </w:r>
      <w:r w:rsidR="00EE5F8C">
        <w:t xml:space="preserve"> </w:t>
      </w:r>
      <w:r w:rsidRPr="00163D94">
        <w:rPr>
          <w:i/>
        </w:rPr>
        <w:t>Creating Global Citizens: Educating Children for the 21</w:t>
      </w:r>
      <w:r w:rsidRPr="00163D94">
        <w:rPr>
          <w:i/>
          <w:vertAlign w:val="superscript"/>
        </w:rPr>
        <w:t>st</w:t>
      </w:r>
      <w:r w:rsidRPr="00163D94">
        <w:rPr>
          <w:i/>
        </w:rPr>
        <w:t xml:space="preserve"> Century</w:t>
      </w:r>
      <w:r w:rsidR="00704450">
        <w:rPr>
          <w:i/>
        </w:rPr>
        <w:t>.</w:t>
      </w:r>
    </w:p>
    <w:p w:rsidR="0007158E" w:rsidRDefault="00095A1E" w:rsidP="00163D94">
      <w:pPr>
        <w:pStyle w:val="ListBullet"/>
        <w:numPr>
          <w:ilvl w:val="0"/>
          <w:numId w:val="27"/>
        </w:numPr>
        <w:ind w:left="426" w:hanging="153"/>
      </w:pPr>
      <w:r>
        <w:t xml:space="preserve">PS2 Sessions </w:t>
      </w:r>
      <w:r w:rsidR="0007158E">
        <w:t>2013</w:t>
      </w:r>
      <w:r w:rsidR="00163D94">
        <w:t xml:space="preserve"> - </w:t>
      </w:r>
      <w:r w:rsidRPr="00163D94">
        <w:rPr>
          <w:i/>
        </w:rPr>
        <w:t>Kids in the Margin: Bellwether of Teacher Performance</w:t>
      </w:r>
      <w:r>
        <w:t xml:space="preserve"> </w:t>
      </w:r>
      <w:r w:rsidR="0007158E">
        <w:t xml:space="preserve">(Feb. 1) </w:t>
      </w:r>
      <w:r w:rsidRPr="00163D94">
        <w:rPr>
          <w:i/>
        </w:rPr>
        <w:t>Exploring Online Portfolios</w:t>
      </w:r>
      <w:r w:rsidR="001D09DC">
        <w:t xml:space="preserve"> </w:t>
      </w:r>
      <w:r w:rsidR="0007158E">
        <w:t xml:space="preserve">(Feb. 5) </w:t>
      </w:r>
      <w:r w:rsidR="0007158E" w:rsidRPr="00163D94">
        <w:rPr>
          <w:i/>
        </w:rPr>
        <w:t>Teaching Contracts</w:t>
      </w:r>
      <w:r w:rsidR="001D09DC" w:rsidRPr="00163D94">
        <w:rPr>
          <w:i/>
        </w:rPr>
        <w:t xml:space="preserve"> (Feb. 2014)</w:t>
      </w:r>
      <w:r w:rsidR="001D09DC">
        <w:t xml:space="preserve">, </w:t>
      </w:r>
      <w:r w:rsidR="0007158E" w:rsidRPr="00163D94">
        <w:rPr>
          <w:i/>
        </w:rPr>
        <w:t>Getting that First Teaching Job: Ten Things You May Not Have Considered</w:t>
      </w:r>
      <w:r w:rsidR="001D09DC">
        <w:t xml:space="preserve"> (Feb. 13), </w:t>
      </w:r>
      <w:r w:rsidR="0007158E" w:rsidRPr="00163D94">
        <w:rPr>
          <w:i/>
        </w:rPr>
        <w:t>How to Make Effective Use of Your Educational Assistant</w:t>
      </w:r>
      <w:r w:rsidR="001D09DC">
        <w:t xml:space="preserve"> (Feb. 25)</w:t>
      </w:r>
      <w:r w:rsidR="00704450">
        <w:t>.</w:t>
      </w:r>
    </w:p>
    <w:p w:rsidR="00BF2955" w:rsidRDefault="0007158E" w:rsidP="00EE5F8C">
      <w:pPr>
        <w:pStyle w:val="ListBullet"/>
        <w:numPr>
          <w:ilvl w:val="0"/>
          <w:numId w:val="27"/>
        </w:numPr>
        <w:ind w:left="426" w:hanging="153"/>
      </w:pPr>
      <w:r w:rsidRPr="004462CC">
        <w:rPr>
          <w:i/>
        </w:rPr>
        <w:t>Differentiated Instruction Workshop</w:t>
      </w:r>
      <w:r>
        <w:t xml:space="preserve"> – (Feb. 2012) Lenee Fyfe</w:t>
      </w:r>
      <w:r w:rsidR="00704450">
        <w:t>.</w:t>
      </w:r>
      <w:r>
        <w:t xml:space="preserve"> </w:t>
      </w:r>
    </w:p>
    <w:p w:rsidR="00EE5F8C" w:rsidRDefault="00EE5F8C" w:rsidP="00EE5F8C">
      <w:pPr>
        <w:pStyle w:val="ListBullet"/>
        <w:numPr>
          <w:ilvl w:val="0"/>
          <w:numId w:val="0"/>
        </w:numPr>
        <w:ind w:left="720"/>
      </w:pPr>
    </w:p>
    <w:p w:rsidR="0007158E" w:rsidRPr="00BF2955" w:rsidRDefault="0007158E" w:rsidP="0007158E">
      <w:pPr>
        <w:pStyle w:val="ListBullet"/>
        <w:numPr>
          <w:ilvl w:val="0"/>
          <w:numId w:val="0"/>
        </w:numPr>
        <w:ind w:left="360" w:hanging="360"/>
        <w:rPr>
          <w:rFonts w:asciiTheme="majorHAnsi" w:hAnsiTheme="majorHAnsi"/>
          <w:color w:val="9B2D1F" w:themeColor="accent2"/>
          <w:sz w:val="28"/>
          <w:szCs w:val="28"/>
        </w:rPr>
      </w:pPr>
      <w:r w:rsidRPr="0007158E">
        <w:rPr>
          <w:rFonts w:asciiTheme="majorHAnsi" w:hAnsiTheme="majorHAnsi"/>
          <w:b/>
          <w:color w:val="9B2D1F" w:themeColor="accent2"/>
          <w:sz w:val="28"/>
          <w:szCs w:val="28"/>
          <w:u w:val="single"/>
        </w:rPr>
        <w:t xml:space="preserve">Awards and </w:t>
      </w:r>
      <w:r w:rsidRPr="00BF2955">
        <w:rPr>
          <w:rFonts w:asciiTheme="majorHAnsi" w:hAnsiTheme="majorHAnsi"/>
          <w:b/>
          <w:color w:val="9B2D1F" w:themeColor="accent2"/>
          <w:sz w:val="28"/>
          <w:szCs w:val="28"/>
          <w:u w:val="single"/>
        </w:rPr>
        <w:t>Certificates</w:t>
      </w:r>
      <w:r w:rsidRPr="00BF2955">
        <w:rPr>
          <w:rFonts w:asciiTheme="majorHAnsi" w:hAnsiTheme="majorHAnsi"/>
          <w:color w:val="9B2D1F" w:themeColor="accent2"/>
          <w:sz w:val="28"/>
          <w:szCs w:val="28"/>
        </w:rPr>
        <w:t>______________________________________________</w:t>
      </w:r>
    </w:p>
    <w:p w:rsidR="004462CC" w:rsidRDefault="00E9607A" w:rsidP="004462CC">
      <w:pPr>
        <w:pStyle w:val="ListBullet"/>
        <w:numPr>
          <w:ilvl w:val="0"/>
          <w:numId w:val="27"/>
        </w:numPr>
        <w:rPr>
          <w:szCs w:val="22"/>
        </w:rPr>
      </w:pPr>
      <w:r>
        <w:rPr>
          <w:szCs w:val="22"/>
        </w:rPr>
        <w:t>Graduated May 2014 with “Great D</w:t>
      </w:r>
      <w:r w:rsidR="00163D94">
        <w:rPr>
          <w:szCs w:val="22"/>
        </w:rPr>
        <w:t>istinction”</w:t>
      </w:r>
      <w:r>
        <w:rPr>
          <w:szCs w:val="22"/>
        </w:rPr>
        <w:t xml:space="preserve"> for my Bachelor of Education</w:t>
      </w:r>
      <w:r w:rsidR="00163D94">
        <w:rPr>
          <w:szCs w:val="22"/>
        </w:rPr>
        <w:t xml:space="preserve"> </w:t>
      </w:r>
    </w:p>
    <w:p w:rsidR="0007158E" w:rsidRPr="00BF2955" w:rsidRDefault="00BF2955" w:rsidP="00020CEE">
      <w:pPr>
        <w:pStyle w:val="ListBullet"/>
        <w:numPr>
          <w:ilvl w:val="0"/>
          <w:numId w:val="27"/>
        </w:numPr>
        <w:rPr>
          <w:szCs w:val="22"/>
        </w:rPr>
      </w:pPr>
      <w:r>
        <w:rPr>
          <w:color w:val="auto"/>
          <w:szCs w:val="22"/>
        </w:rPr>
        <w:t xml:space="preserve">Scholarships: </w:t>
      </w:r>
      <w:r w:rsidR="00020CEE" w:rsidRPr="00020CEE">
        <w:rPr>
          <w:color w:val="auto"/>
          <w:szCs w:val="22"/>
        </w:rPr>
        <w:t>Bachelor of Education Teaching Placement Scholarship</w:t>
      </w:r>
      <w:r w:rsidR="00020CEE">
        <w:rPr>
          <w:color w:val="auto"/>
          <w:szCs w:val="22"/>
        </w:rPr>
        <w:t>,</w:t>
      </w:r>
      <w:r w:rsidR="00020CEE" w:rsidRPr="00020CEE">
        <w:rPr>
          <w:color w:val="auto"/>
          <w:szCs w:val="22"/>
        </w:rPr>
        <w:t xml:space="preserve"> </w:t>
      </w:r>
      <w:r w:rsidR="0007158E">
        <w:rPr>
          <w:color w:val="auto"/>
          <w:szCs w:val="22"/>
        </w:rPr>
        <w:t>Jason Lang Scholarship (received three times)</w:t>
      </w:r>
      <w:r>
        <w:rPr>
          <w:color w:val="auto"/>
          <w:szCs w:val="22"/>
        </w:rPr>
        <w:t>, Alexander Rutherford (full amount), Board of Governors’ Admission, Board of Governors’ Relocation, Simpson-Markinch, Out of Town (U of L), Early Admissions, Alumni Citizenship Runner-Up (highest blended ranking in academics, athletics, and leade</w:t>
      </w:r>
      <w:r w:rsidR="00D211A2">
        <w:rPr>
          <w:color w:val="auto"/>
          <w:szCs w:val="22"/>
        </w:rPr>
        <w:t>rship</w:t>
      </w:r>
      <w:r>
        <w:rPr>
          <w:color w:val="auto"/>
          <w:szCs w:val="22"/>
        </w:rPr>
        <w:t>)</w:t>
      </w:r>
    </w:p>
    <w:p w:rsidR="00BF2955" w:rsidRPr="00BF2955" w:rsidRDefault="00BF2955" w:rsidP="0007158E">
      <w:pPr>
        <w:pStyle w:val="ListBullet"/>
        <w:numPr>
          <w:ilvl w:val="0"/>
          <w:numId w:val="27"/>
        </w:numPr>
        <w:rPr>
          <w:szCs w:val="22"/>
        </w:rPr>
      </w:pPr>
      <w:r>
        <w:rPr>
          <w:color w:val="auto"/>
          <w:szCs w:val="22"/>
        </w:rPr>
        <w:t>Standard First Aid – Level C CPR and AED</w:t>
      </w:r>
    </w:p>
    <w:p w:rsidR="00BF2955" w:rsidRPr="00475A68" w:rsidRDefault="00BF2955" w:rsidP="00475A68">
      <w:pPr>
        <w:pStyle w:val="ListBullet"/>
        <w:numPr>
          <w:ilvl w:val="0"/>
          <w:numId w:val="27"/>
        </w:numPr>
        <w:rPr>
          <w:szCs w:val="22"/>
        </w:rPr>
      </w:pPr>
      <w:r>
        <w:rPr>
          <w:color w:val="auto"/>
          <w:szCs w:val="22"/>
        </w:rPr>
        <w:t>Child Care Staff Qualification Certificate</w:t>
      </w:r>
    </w:p>
    <w:p w:rsidR="00BF2955" w:rsidRDefault="00BF2955" w:rsidP="00BF2955">
      <w:pPr>
        <w:pStyle w:val="ListBullet"/>
        <w:numPr>
          <w:ilvl w:val="0"/>
          <w:numId w:val="0"/>
        </w:numPr>
        <w:ind w:left="360" w:hanging="360"/>
        <w:rPr>
          <w:szCs w:val="22"/>
        </w:rPr>
      </w:pPr>
    </w:p>
    <w:p w:rsidR="00BF2955" w:rsidRDefault="00BF2955" w:rsidP="00BF2955">
      <w:pPr>
        <w:pStyle w:val="ListBullet"/>
        <w:numPr>
          <w:ilvl w:val="0"/>
          <w:numId w:val="0"/>
        </w:numPr>
        <w:ind w:left="360" w:hanging="360"/>
        <w:rPr>
          <w:rFonts w:asciiTheme="majorHAnsi" w:hAnsiTheme="majorHAnsi"/>
          <w:b/>
          <w:color w:val="9B2D1F" w:themeColor="accent2"/>
          <w:sz w:val="28"/>
          <w:szCs w:val="28"/>
          <w:u w:val="single"/>
        </w:rPr>
      </w:pPr>
      <w:r w:rsidRPr="00BF2955">
        <w:rPr>
          <w:rFonts w:asciiTheme="majorHAnsi" w:hAnsiTheme="majorHAnsi"/>
          <w:b/>
          <w:color w:val="9B2D1F" w:themeColor="accent2"/>
          <w:sz w:val="28"/>
          <w:szCs w:val="28"/>
          <w:u w:val="single"/>
        </w:rPr>
        <w:t>Hobbies and Interests</w:t>
      </w:r>
      <w:r>
        <w:rPr>
          <w:rFonts w:asciiTheme="majorHAnsi" w:hAnsiTheme="majorHAnsi"/>
          <w:b/>
          <w:color w:val="9B2D1F" w:themeColor="accent2"/>
          <w:sz w:val="28"/>
          <w:szCs w:val="28"/>
          <w:u w:val="single"/>
        </w:rPr>
        <w:t>________________________________________________</w:t>
      </w:r>
    </w:p>
    <w:p w:rsidR="00D211A2" w:rsidRPr="00D211A2" w:rsidRDefault="00BF2955" w:rsidP="00D211A2">
      <w:pPr>
        <w:pStyle w:val="ListBullet"/>
        <w:numPr>
          <w:ilvl w:val="0"/>
          <w:numId w:val="28"/>
        </w:numPr>
        <w:rPr>
          <w:color w:val="auto"/>
          <w:szCs w:val="22"/>
        </w:rPr>
      </w:pPr>
      <w:r>
        <w:rPr>
          <w:color w:val="auto"/>
          <w:szCs w:val="22"/>
        </w:rPr>
        <w:t xml:space="preserve">I am a very creative person </w:t>
      </w:r>
      <w:r w:rsidR="00D211A2">
        <w:rPr>
          <w:color w:val="auto"/>
          <w:szCs w:val="22"/>
        </w:rPr>
        <w:t xml:space="preserve">and I enjoy doing anything artistic. I have a passion for drawing, painting, and doing crafts. I feel that my creativity often overflows into my lesson planning. </w:t>
      </w:r>
    </w:p>
    <w:p w:rsidR="007B5004" w:rsidRDefault="007B5004" w:rsidP="00D211A2">
      <w:pPr>
        <w:pStyle w:val="ListBullet"/>
        <w:numPr>
          <w:ilvl w:val="0"/>
          <w:numId w:val="28"/>
        </w:numPr>
        <w:rPr>
          <w:color w:val="auto"/>
          <w:szCs w:val="22"/>
        </w:rPr>
      </w:pPr>
      <w:r>
        <w:rPr>
          <w:color w:val="auto"/>
          <w:szCs w:val="22"/>
        </w:rPr>
        <w:lastRenderedPageBreak/>
        <w:t xml:space="preserve">I enjoy exploring new online content and creating online projects. I often spend my spare time blogging, browsing social media sites, developing websites, browsing and creating YouTube videos, looking for resources and ideas on sites such as Twitter, Pinterest, and Teachers Pay Teachers.  </w:t>
      </w:r>
    </w:p>
    <w:p w:rsidR="00D211A2" w:rsidRDefault="00D211A2" w:rsidP="00D211A2">
      <w:pPr>
        <w:pStyle w:val="ListBullet"/>
        <w:numPr>
          <w:ilvl w:val="0"/>
          <w:numId w:val="28"/>
        </w:numPr>
        <w:rPr>
          <w:color w:val="auto"/>
          <w:szCs w:val="22"/>
        </w:rPr>
      </w:pPr>
      <w:r>
        <w:rPr>
          <w:color w:val="auto"/>
          <w:szCs w:val="22"/>
        </w:rPr>
        <w:t xml:space="preserve">I have always been a fairly athletic person. I grew up playing basketball, volleyball and softball. Recently I have also taken up snowboarding and golf. </w:t>
      </w:r>
    </w:p>
    <w:p w:rsidR="00D211A2" w:rsidRDefault="00D211A2" w:rsidP="00D211A2">
      <w:pPr>
        <w:pStyle w:val="ListBullet"/>
        <w:numPr>
          <w:ilvl w:val="0"/>
          <w:numId w:val="28"/>
        </w:numPr>
        <w:rPr>
          <w:color w:val="auto"/>
          <w:szCs w:val="22"/>
        </w:rPr>
      </w:pPr>
      <w:r>
        <w:rPr>
          <w:color w:val="auto"/>
          <w:szCs w:val="22"/>
        </w:rPr>
        <w:t>I enjoy volunteering because it gives me a real sense of pride. I have volunteered for coaching in the past, and sometimes I volunteer at my church</w:t>
      </w:r>
      <w:r w:rsidR="00020CEE">
        <w:rPr>
          <w:color w:val="auto"/>
          <w:szCs w:val="22"/>
        </w:rPr>
        <w:t>, for University events,</w:t>
      </w:r>
      <w:r>
        <w:rPr>
          <w:color w:val="auto"/>
          <w:szCs w:val="22"/>
        </w:rPr>
        <w:t xml:space="preserve"> </w:t>
      </w:r>
      <w:r w:rsidR="0050634E">
        <w:rPr>
          <w:color w:val="auto"/>
          <w:szCs w:val="22"/>
        </w:rPr>
        <w:t>and</w:t>
      </w:r>
      <w:r>
        <w:rPr>
          <w:color w:val="auto"/>
          <w:szCs w:val="22"/>
        </w:rPr>
        <w:t xml:space="preserve"> at my local elementary school. </w:t>
      </w:r>
    </w:p>
    <w:p w:rsidR="006E3D41" w:rsidRPr="0050634E" w:rsidRDefault="00D211A2" w:rsidP="0050634E">
      <w:pPr>
        <w:pStyle w:val="ListBullet"/>
        <w:numPr>
          <w:ilvl w:val="0"/>
          <w:numId w:val="28"/>
        </w:numPr>
        <w:rPr>
          <w:color w:val="auto"/>
          <w:szCs w:val="22"/>
        </w:rPr>
      </w:pPr>
      <w:r>
        <w:rPr>
          <w:color w:val="auto"/>
          <w:szCs w:val="22"/>
        </w:rPr>
        <w:t xml:space="preserve">I enjoy socializing with </w:t>
      </w:r>
      <w:r w:rsidR="00F422BF">
        <w:rPr>
          <w:color w:val="auto"/>
          <w:szCs w:val="22"/>
        </w:rPr>
        <w:t>friends and family</w:t>
      </w:r>
      <w:r>
        <w:rPr>
          <w:color w:val="auto"/>
          <w:szCs w:val="22"/>
        </w:rPr>
        <w:t xml:space="preserve"> and just being around people in general. </w:t>
      </w:r>
      <w:r w:rsidR="004462CC">
        <w:rPr>
          <w:color w:val="auto"/>
          <w:szCs w:val="22"/>
        </w:rPr>
        <w:t>I especially love to go to ca</w:t>
      </w:r>
      <w:r w:rsidR="00F422BF">
        <w:rPr>
          <w:color w:val="auto"/>
          <w:szCs w:val="22"/>
        </w:rPr>
        <w:t xml:space="preserve">mping </w:t>
      </w:r>
      <w:r w:rsidR="007B5004">
        <w:rPr>
          <w:color w:val="auto"/>
          <w:szCs w:val="22"/>
        </w:rPr>
        <w:t xml:space="preserve">and golfing </w:t>
      </w:r>
      <w:bookmarkStart w:id="0" w:name="_GoBack"/>
      <w:bookmarkEnd w:id="0"/>
      <w:r w:rsidR="00F422BF">
        <w:rPr>
          <w:color w:val="auto"/>
          <w:szCs w:val="22"/>
        </w:rPr>
        <w:t>with my friends</w:t>
      </w:r>
      <w:r w:rsidR="007B5004">
        <w:rPr>
          <w:color w:val="auto"/>
          <w:szCs w:val="22"/>
        </w:rPr>
        <w:t xml:space="preserve"> and family</w:t>
      </w:r>
      <w:r w:rsidR="004462CC">
        <w:rPr>
          <w:color w:val="auto"/>
          <w:szCs w:val="22"/>
        </w:rPr>
        <w:t xml:space="preserve">. </w:t>
      </w:r>
      <w:r>
        <w:rPr>
          <w:color w:val="auto"/>
          <w:szCs w:val="22"/>
        </w:rPr>
        <w:t>When I am not with others, I enjoy</w:t>
      </w:r>
      <w:r w:rsidR="004462CC">
        <w:rPr>
          <w:color w:val="auto"/>
          <w:szCs w:val="22"/>
        </w:rPr>
        <w:t xml:space="preserve"> being outside,</w:t>
      </w:r>
      <w:r>
        <w:rPr>
          <w:color w:val="auto"/>
          <w:szCs w:val="22"/>
        </w:rPr>
        <w:t xml:space="preserve"> reading</w:t>
      </w:r>
      <w:r w:rsidR="004462CC">
        <w:rPr>
          <w:color w:val="auto"/>
          <w:szCs w:val="22"/>
        </w:rPr>
        <w:t>,</w:t>
      </w:r>
      <w:r>
        <w:rPr>
          <w:color w:val="auto"/>
          <w:szCs w:val="22"/>
        </w:rPr>
        <w:t xml:space="preserve"> </w:t>
      </w:r>
      <w:r w:rsidR="007B5004">
        <w:rPr>
          <w:color w:val="auto"/>
          <w:szCs w:val="22"/>
        </w:rPr>
        <w:t>and playing with my dog</w:t>
      </w:r>
      <w:r>
        <w:rPr>
          <w:color w:val="auto"/>
          <w:szCs w:val="22"/>
        </w:rPr>
        <w:t xml:space="preserve">. </w:t>
      </w:r>
    </w:p>
    <w:p w:rsidR="006E3D41" w:rsidRDefault="006E3D41" w:rsidP="006E3D41">
      <w:pPr>
        <w:pStyle w:val="ListBullet"/>
        <w:numPr>
          <w:ilvl w:val="0"/>
          <w:numId w:val="0"/>
        </w:numPr>
        <w:ind w:left="360" w:hanging="360"/>
        <w:rPr>
          <w:color w:val="auto"/>
          <w:szCs w:val="22"/>
        </w:rPr>
      </w:pPr>
    </w:p>
    <w:p w:rsidR="006E3D41" w:rsidRDefault="006E3D41" w:rsidP="006E3D41">
      <w:pPr>
        <w:pStyle w:val="ListBullet"/>
        <w:numPr>
          <w:ilvl w:val="0"/>
          <w:numId w:val="0"/>
        </w:numPr>
        <w:ind w:left="360" w:hanging="360"/>
        <w:rPr>
          <w:rFonts w:asciiTheme="majorHAnsi" w:hAnsiTheme="majorHAnsi"/>
          <w:b/>
          <w:color w:val="9B2D1F" w:themeColor="accent2"/>
          <w:sz w:val="28"/>
          <w:szCs w:val="28"/>
          <w:u w:val="single"/>
        </w:rPr>
      </w:pPr>
      <w:r w:rsidRPr="006E3D41">
        <w:rPr>
          <w:rFonts w:asciiTheme="majorHAnsi" w:hAnsiTheme="majorHAnsi"/>
          <w:b/>
          <w:color w:val="9B2D1F" w:themeColor="accent2"/>
          <w:sz w:val="28"/>
          <w:szCs w:val="28"/>
          <w:u w:val="single"/>
        </w:rPr>
        <w:t>References</w:t>
      </w:r>
      <w:r>
        <w:rPr>
          <w:rFonts w:asciiTheme="majorHAnsi" w:hAnsiTheme="majorHAnsi"/>
          <w:b/>
          <w:color w:val="9B2D1F" w:themeColor="accent2"/>
          <w:sz w:val="28"/>
          <w:szCs w:val="28"/>
          <w:u w:val="single"/>
        </w:rPr>
        <w:t>_________________________________________________________</w:t>
      </w:r>
    </w:p>
    <w:p w:rsidR="00EE5F8C" w:rsidRDefault="00EE5F8C" w:rsidP="006E3D41">
      <w:pPr>
        <w:pStyle w:val="ListBullet"/>
        <w:numPr>
          <w:ilvl w:val="0"/>
          <w:numId w:val="0"/>
        </w:numPr>
        <w:ind w:left="360" w:hanging="360"/>
        <w:rPr>
          <w:color w:val="auto"/>
          <w:sz w:val="24"/>
          <w:szCs w:val="24"/>
        </w:rPr>
      </w:pPr>
    </w:p>
    <w:p w:rsidR="0050634E" w:rsidRPr="00783D85" w:rsidRDefault="0050634E" w:rsidP="006E3D41">
      <w:pPr>
        <w:pStyle w:val="ListBullet"/>
        <w:numPr>
          <w:ilvl w:val="0"/>
          <w:numId w:val="0"/>
        </w:numPr>
        <w:ind w:left="360" w:hanging="360"/>
        <w:rPr>
          <w:b/>
          <w:color w:val="auto"/>
          <w:sz w:val="32"/>
          <w:szCs w:val="32"/>
        </w:rPr>
      </w:pPr>
      <w:r w:rsidRPr="00783D85">
        <w:rPr>
          <w:b/>
          <w:color w:val="auto"/>
          <w:sz w:val="32"/>
          <w:szCs w:val="32"/>
        </w:rPr>
        <w:t xml:space="preserve">Kelsey Garber </w:t>
      </w:r>
    </w:p>
    <w:p w:rsidR="0050634E" w:rsidRDefault="0050634E" w:rsidP="006E3D41">
      <w:pPr>
        <w:pStyle w:val="ListBullet"/>
        <w:numPr>
          <w:ilvl w:val="0"/>
          <w:numId w:val="0"/>
        </w:numPr>
        <w:ind w:left="360" w:hanging="360"/>
        <w:rPr>
          <w:color w:val="auto"/>
          <w:sz w:val="24"/>
          <w:szCs w:val="24"/>
        </w:rPr>
      </w:pPr>
      <w:r>
        <w:rPr>
          <w:color w:val="auto"/>
          <w:sz w:val="24"/>
          <w:szCs w:val="24"/>
        </w:rPr>
        <w:t xml:space="preserve">Principal </w:t>
      </w:r>
    </w:p>
    <w:p w:rsidR="0050634E" w:rsidRDefault="0050634E" w:rsidP="006E3D41">
      <w:pPr>
        <w:pStyle w:val="ListBullet"/>
        <w:numPr>
          <w:ilvl w:val="0"/>
          <w:numId w:val="0"/>
        </w:numPr>
        <w:ind w:left="360" w:hanging="360"/>
        <w:rPr>
          <w:color w:val="auto"/>
          <w:sz w:val="24"/>
          <w:szCs w:val="24"/>
        </w:rPr>
      </w:pPr>
      <w:r>
        <w:rPr>
          <w:color w:val="auto"/>
          <w:sz w:val="24"/>
          <w:szCs w:val="24"/>
        </w:rPr>
        <w:t xml:space="preserve">Plainview Colony School (Prairie Rose School Division)  </w:t>
      </w:r>
    </w:p>
    <w:p w:rsidR="0050634E" w:rsidRDefault="0050634E" w:rsidP="006E3D41">
      <w:pPr>
        <w:pStyle w:val="ListBullet"/>
        <w:numPr>
          <w:ilvl w:val="0"/>
          <w:numId w:val="0"/>
        </w:numPr>
        <w:ind w:left="360" w:hanging="360"/>
        <w:rPr>
          <w:color w:val="auto"/>
          <w:sz w:val="24"/>
          <w:szCs w:val="24"/>
        </w:rPr>
      </w:pPr>
      <w:r>
        <w:rPr>
          <w:color w:val="auto"/>
          <w:sz w:val="24"/>
          <w:szCs w:val="24"/>
        </w:rPr>
        <w:t xml:space="preserve">Phone: 403- 647-1055 </w:t>
      </w:r>
    </w:p>
    <w:p w:rsidR="0050634E" w:rsidRDefault="0050634E" w:rsidP="006E3D41">
      <w:pPr>
        <w:pStyle w:val="ListBullet"/>
        <w:numPr>
          <w:ilvl w:val="0"/>
          <w:numId w:val="0"/>
        </w:numPr>
        <w:ind w:left="360" w:hanging="360"/>
        <w:rPr>
          <w:color w:val="auto"/>
          <w:sz w:val="24"/>
          <w:szCs w:val="24"/>
        </w:rPr>
      </w:pPr>
      <w:r>
        <w:rPr>
          <w:color w:val="auto"/>
          <w:sz w:val="24"/>
          <w:szCs w:val="24"/>
        </w:rPr>
        <w:t xml:space="preserve">Email: </w:t>
      </w:r>
      <w:hyperlink r:id="rId13" w:history="1">
        <w:r w:rsidRPr="00783D85">
          <w:rPr>
            <w:rStyle w:val="Hyperlink"/>
            <w:color w:val="9B2D1F" w:themeColor="accent2"/>
            <w:sz w:val="24"/>
            <w:szCs w:val="24"/>
          </w:rPr>
          <w:t>garberkk@gmail.com</w:t>
        </w:r>
      </w:hyperlink>
      <w:r w:rsidRPr="00783D85">
        <w:rPr>
          <w:color w:val="9B2D1F" w:themeColor="accent2"/>
          <w:sz w:val="24"/>
          <w:szCs w:val="24"/>
        </w:rPr>
        <w:t xml:space="preserve"> </w:t>
      </w:r>
    </w:p>
    <w:p w:rsidR="0050634E" w:rsidRDefault="0050634E" w:rsidP="006E3D41">
      <w:pPr>
        <w:pStyle w:val="ListBullet"/>
        <w:numPr>
          <w:ilvl w:val="0"/>
          <w:numId w:val="0"/>
        </w:numPr>
        <w:ind w:left="360" w:hanging="360"/>
        <w:rPr>
          <w:color w:val="auto"/>
          <w:sz w:val="24"/>
          <w:szCs w:val="24"/>
        </w:rPr>
      </w:pPr>
    </w:p>
    <w:p w:rsidR="00EE5F8C" w:rsidRPr="00783D85" w:rsidRDefault="00EE5F8C" w:rsidP="006E3D41">
      <w:pPr>
        <w:pStyle w:val="ListBullet"/>
        <w:numPr>
          <w:ilvl w:val="0"/>
          <w:numId w:val="0"/>
        </w:numPr>
        <w:ind w:left="360" w:hanging="360"/>
        <w:rPr>
          <w:b/>
          <w:color w:val="auto"/>
          <w:sz w:val="32"/>
          <w:szCs w:val="32"/>
        </w:rPr>
      </w:pPr>
      <w:r w:rsidRPr="00783D85">
        <w:rPr>
          <w:b/>
          <w:color w:val="auto"/>
          <w:sz w:val="32"/>
          <w:szCs w:val="32"/>
        </w:rPr>
        <w:t>Jackie Price</w:t>
      </w:r>
    </w:p>
    <w:p w:rsidR="00EE5F8C" w:rsidRDefault="00EE5F8C" w:rsidP="006E3D41">
      <w:pPr>
        <w:pStyle w:val="ListBullet"/>
        <w:numPr>
          <w:ilvl w:val="0"/>
          <w:numId w:val="0"/>
        </w:numPr>
        <w:ind w:left="360" w:hanging="360"/>
        <w:rPr>
          <w:color w:val="auto"/>
          <w:sz w:val="24"/>
          <w:szCs w:val="24"/>
        </w:rPr>
      </w:pPr>
      <w:r>
        <w:rPr>
          <w:color w:val="auto"/>
          <w:sz w:val="24"/>
          <w:szCs w:val="24"/>
        </w:rPr>
        <w:t xml:space="preserve">PS3 Teacher Mentor </w:t>
      </w:r>
    </w:p>
    <w:p w:rsidR="00EE5F8C" w:rsidRDefault="00EE5F8C" w:rsidP="006E3D41">
      <w:pPr>
        <w:pStyle w:val="ListBullet"/>
        <w:numPr>
          <w:ilvl w:val="0"/>
          <w:numId w:val="0"/>
        </w:numPr>
        <w:ind w:left="360" w:hanging="360"/>
        <w:rPr>
          <w:color w:val="auto"/>
          <w:sz w:val="24"/>
          <w:szCs w:val="24"/>
        </w:rPr>
      </w:pPr>
      <w:r>
        <w:rPr>
          <w:color w:val="auto"/>
          <w:sz w:val="24"/>
          <w:szCs w:val="24"/>
        </w:rPr>
        <w:t>St. Catherine’s School, Picture Butte (Holy Spirit School Division)</w:t>
      </w:r>
    </w:p>
    <w:p w:rsidR="00EE5F8C" w:rsidRDefault="00EE5F8C" w:rsidP="006E3D41">
      <w:pPr>
        <w:pStyle w:val="ListBullet"/>
        <w:numPr>
          <w:ilvl w:val="0"/>
          <w:numId w:val="0"/>
        </w:numPr>
        <w:ind w:left="360" w:hanging="360"/>
        <w:rPr>
          <w:color w:val="auto"/>
          <w:sz w:val="24"/>
          <w:szCs w:val="24"/>
        </w:rPr>
      </w:pPr>
      <w:r>
        <w:rPr>
          <w:color w:val="auto"/>
          <w:sz w:val="24"/>
          <w:szCs w:val="24"/>
        </w:rPr>
        <w:t xml:space="preserve">Home Phone: </w:t>
      </w:r>
      <w:r w:rsidR="002109FA" w:rsidRPr="002109FA">
        <w:rPr>
          <w:color w:val="auto"/>
          <w:sz w:val="24"/>
          <w:szCs w:val="24"/>
        </w:rPr>
        <w:t xml:space="preserve">403-345-3427  </w:t>
      </w:r>
    </w:p>
    <w:p w:rsidR="00EE5F8C" w:rsidRDefault="00EE5F8C" w:rsidP="006E3D41">
      <w:pPr>
        <w:pStyle w:val="ListBullet"/>
        <w:numPr>
          <w:ilvl w:val="0"/>
          <w:numId w:val="0"/>
        </w:numPr>
        <w:ind w:left="360" w:hanging="360"/>
        <w:rPr>
          <w:color w:val="auto"/>
          <w:sz w:val="24"/>
          <w:szCs w:val="24"/>
        </w:rPr>
      </w:pPr>
      <w:r>
        <w:rPr>
          <w:color w:val="auto"/>
          <w:sz w:val="24"/>
          <w:szCs w:val="24"/>
        </w:rPr>
        <w:t xml:space="preserve">Mobile Phone: </w:t>
      </w:r>
      <w:r w:rsidR="002109FA" w:rsidRPr="002109FA">
        <w:rPr>
          <w:color w:val="auto"/>
          <w:sz w:val="24"/>
          <w:szCs w:val="24"/>
        </w:rPr>
        <w:t>:  403-892-8776</w:t>
      </w:r>
    </w:p>
    <w:p w:rsidR="00EE5F8C" w:rsidRDefault="00EE5F8C" w:rsidP="00EE5F8C">
      <w:pPr>
        <w:pStyle w:val="ListBullet"/>
        <w:numPr>
          <w:ilvl w:val="0"/>
          <w:numId w:val="0"/>
        </w:numPr>
        <w:ind w:left="360" w:hanging="360"/>
        <w:rPr>
          <w:color w:val="auto"/>
          <w:sz w:val="24"/>
          <w:szCs w:val="24"/>
        </w:rPr>
      </w:pPr>
      <w:r>
        <w:rPr>
          <w:color w:val="auto"/>
          <w:sz w:val="24"/>
          <w:szCs w:val="24"/>
        </w:rPr>
        <w:t xml:space="preserve">Email: </w:t>
      </w:r>
      <w:r w:rsidRPr="00783D85">
        <w:rPr>
          <w:color w:val="9B2D1F" w:themeColor="accent2"/>
          <w:sz w:val="24"/>
          <w:szCs w:val="24"/>
          <w:u w:val="single"/>
        </w:rPr>
        <w:t>PriceJ@holyspirit.ab.ca</w:t>
      </w:r>
    </w:p>
    <w:p w:rsidR="00EE5F8C" w:rsidRDefault="00EE5F8C" w:rsidP="006E3D41">
      <w:pPr>
        <w:pStyle w:val="ListBullet"/>
        <w:numPr>
          <w:ilvl w:val="0"/>
          <w:numId w:val="0"/>
        </w:numPr>
        <w:ind w:left="360" w:hanging="360"/>
        <w:rPr>
          <w:color w:val="auto"/>
          <w:sz w:val="24"/>
          <w:szCs w:val="24"/>
        </w:rPr>
      </w:pPr>
    </w:p>
    <w:p w:rsidR="006E3D41" w:rsidRPr="00783D85" w:rsidRDefault="006E3D41" w:rsidP="006E3D41">
      <w:pPr>
        <w:pStyle w:val="ListBullet"/>
        <w:numPr>
          <w:ilvl w:val="0"/>
          <w:numId w:val="0"/>
        </w:numPr>
        <w:ind w:left="360" w:hanging="360"/>
        <w:rPr>
          <w:b/>
          <w:color w:val="auto"/>
          <w:sz w:val="32"/>
          <w:szCs w:val="32"/>
        </w:rPr>
      </w:pPr>
      <w:r w:rsidRPr="00783D85">
        <w:rPr>
          <w:b/>
          <w:color w:val="auto"/>
          <w:sz w:val="32"/>
          <w:szCs w:val="32"/>
        </w:rPr>
        <w:t xml:space="preserve">Cathy Martens </w:t>
      </w:r>
    </w:p>
    <w:p w:rsidR="006E3D41" w:rsidRPr="00F73BCC" w:rsidRDefault="002E3B0E" w:rsidP="006E3D41">
      <w:pPr>
        <w:pStyle w:val="ListBullet"/>
        <w:numPr>
          <w:ilvl w:val="0"/>
          <w:numId w:val="0"/>
        </w:numPr>
        <w:ind w:left="360" w:hanging="360"/>
        <w:rPr>
          <w:color w:val="auto"/>
          <w:sz w:val="24"/>
          <w:szCs w:val="24"/>
        </w:rPr>
      </w:pPr>
      <w:r>
        <w:rPr>
          <w:color w:val="auto"/>
          <w:sz w:val="24"/>
          <w:szCs w:val="24"/>
        </w:rPr>
        <w:t xml:space="preserve">PS2 </w:t>
      </w:r>
      <w:r w:rsidR="006E3D41" w:rsidRPr="00F73BCC">
        <w:rPr>
          <w:color w:val="auto"/>
          <w:sz w:val="24"/>
          <w:szCs w:val="24"/>
        </w:rPr>
        <w:t xml:space="preserve">Teacher Associate </w:t>
      </w:r>
    </w:p>
    <w:p w:rsidR="006E3D41" w:rsidRPr="00F73BCC" w:rsidRDefault="006E3D41" w:rsidP="006E3D41">
      <w:pPr>
        <w:pStyle w:val="ListBullet"/>
        <w:numPr>
          <w:ilvl w:val="0"/>
          <w:numId w:val="0"/>
        </w:numPr>
        <w:ind w:left="360" w:hanging="360"/>
        <w:rPr>
          <w:color w:val="auto"/>
          <w:sz w:val="24"/>
          <w:szCs w:val="24"/>
        </w:rPr>
      </w:pPr>
      <w:r w:rsidRPr="00F73BCC">
        <w:rPr>
          <w:color w:val="auto"/>
          <w:sz w:val="24"/>
          <w:szCs w:val="24"/>
        </w:rPr>
        <w:t>Jennie Emery Elementary School</w:t>
      </w:r>
      <w:r w:rsidR="00EE5F8C">
        <w:rPr>
          <w:color w:val="auto"/>
          <w:sz w:val="24"/>
          <w:szCs w:val="24"/>
        </w:rPr>
        <w:t>, Coaldale (Palliser School Division)</w:t>
      </w:r>
    </w:p>
    <w:p w:rsidR="006E3D41" w:rsidRPr="00F73BCC" w:rsidRDefault="00040640" w:rsidP="006E3D41">
      <w:pPr>
        <w:pStyle w:val="ListBullet"/>
        <w:numPr>
          <w:ilvl w:val="0"/>
          <w:numId w:val="0"/>
        </w:numPr>
        <w:ind w:left="360" w:hanging="360"/>
        <w:rPr>
          <w:color w:val="auto"/>
          <w:sz w:val="24"/>
          <w:szCs w:val="24"/>
        </w:rPr>
      </w:pPr>
      <w:r>
        <w:rPr>
          <w:color w:val="auto"/>
          <w:sz w:val="24"/>
          <w:szCs w:val="24"/>
        </w:rPr>
        <w:t xml:space="preserve">Home Phone: </w:t>
      </w:r>
      <w:r w:rsidR="006E3D41" w:rsidRPr="00F73BCC">
        <w:rPr>
          <w:color w:val="auto"/>
          <w:sz w:val="24"/>
          <w:szCs w:val="24"/>
        </w:rPr>
        <w:t>403-345-6072</w:t>
      </w:r>
    </w:p>
    <w:p w:rsidR="006E3D41" w:rsidRPr="00F73BCC" w:rsidRDefault="006E3D41" w:rsidP="006E3D41">
      <w:pPr>
        <w:pStyle w:val="ListBullet"/>
        <w:numPr>
          <w:ilvl w:val="0"/>
          <w:numId w:val="0"/>
        </w:numPr>
        <w:ind w:left="360" w:hanging="360"/>
        <w:rPr>
          <w:color w:val="auto"/>
          <w:sz w:val="24"/>
          <w:szCs w:val="24"/>
        </w:rPr>
      </w:pPr>
      <w:r w:rsidRPr="00F73BCC">
        <w:rPr>
          <w:color w:val="auto"/>
          <w:sz w:val="24"/>
          <w:szCs w:val="24"/>
        </w:rPr>
        <w:t xml:space="preserve">Mobile Phone: </w:t>
      </w:r>
      <w:r w:rsidR="00F73BCC" w:rsidRPr="00F73BCC">
        <w:rPr>
          <w:color w:val="auto"/>
          <w:sz w:val="24"/>
          <w:szCs w:val="24"/>
        </w:rPr>
        <w:t>403-380-0328</w:t>
      </w:r>
    </w:p>
    <w:p w:rsidR="00F73BCC" w:rsidRDefault="00F73BCC" w:rsidP="006E3D41">
      <w:pPr>
        <w:pStyle w:val="ListBullet"/>
        <w:numPr>
          <w:ilvl w:val="0"/>
          <w:numId w:val="0"/>
        </w:numPr>
        <w:ind w:left="360" w:hanging="360"/>
        <w:rPr>
          <w:color w:val="9B2D1F" w:themeColor="accent2"/>
          <w:sz w:val="24"/>
          <w:szCs w:val="24"/>
        </w:rPr>
      </w:pPr>
      <w:r w:rsidRPr="00F73BCC">
        <w:rPr>
          <w:color w:val="auto"/>
          <w:sz w:val="24"/>
          <w:szCs w:val="24"/>
        </w:rPr>
        <w:t xml:space="preserve">Email: </w:t>
      </w:r>
      <w:hyperlink r:id="rId14" w:history="1">
        <w:r w:rsidRPr="00783D85">
          <w:rPr>
            <w:rStyle w:val="Hyperlink"/>
            <w:color w:val="9B2D1F" w:themeColor="accent2"/>
            <w:sz w:val="24"/>
            <w:szCs w:val="24"/>
          </w:rPr>
          <w:t>cathy.martens@pallisersd.ab.ca</w:t>
        </w:r>
      </w:hyperlink>
      <w:r w:rsidRPr="00783D85">
        <w:rPr>
          <w:color w:val="9B2D1F" w:themeColor="accent2"/>
          <w:sz w:val="24"/>
          <w:szCs w:val="24"/>
        </w:rPr>
        <w:t xml:space="preserve"> </w:t>
      </w:r>
    </w:p>
    <w:p w:rsidR="002E3B0E" w:rsidRDefault="002E3B0E" w:rsidP="006E3D41">
      <w:pPr>
        <w:pStyle w:val="ListBullet"/>
        <w:numPr>
          <w:ilvl w:val="0"/>
          <w:numId w:val="0"/>
        </w:numPr>
        <w:ind w:left="360" w:hanging="360"/>
        <w:rPr>
          <w:color w:val="9B2D1F" w:themeColor="accent2"/>
          <w:sz w:val="24"/>
          <w:szCs w:val="24"/>
        </w:rPr>
      </w:pPr>
    </w:p>
    <w:sectPr w:rsidR="002E3B0E" w:rsidSect="001C3ED8">
      <w:headerReference w:type="first" r:id="rId15"/>
      <w:footerReference w:type="first" r:id="rId16"/>
      <w:pgSz w:w="12240" w:h="15840" w:code="1"/>
      <w:pgMar w:top="851" w:right="1440" w:bottom="993" w:left="1276" w:header="720" w:footer="1207"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8E9" w:rsidRDefault="006C48E9">
      <w:pPr>
        <w:spacing w:after="0" w:line="240" w:lineRule="auto"/>
      </w:pPr>
      <w:r>
        <w:separator/>
      </w:r>
    </w:p>
  </w:endnote>
  <w:endnote w:type="continuationSeparator" w:id="0">
    <w:p w:rsidR="006C48E9" w:rsidRDefault="006C4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GGothicM">
    <w:charset w:val="80"/>
    <w:family w:val="modern"/>
    <w:pitch w:val="fixed"/>
    <w:sig w:usb0="80000281" w:usb1="28C76CF8" w:usb2="00000010" w:usb3="00000000" w:csb0="00020000" w:csb1="00000000"/>
  </w:font>
  <w:font w:name="HGSoeiPresenceEB">
    <w:altName w:val="MS Mincho"/>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BF" w:rsidRDefault="007E686D">
    <w:pPr>
      <w:pStyle w:val="Footer"/>
    </w:pPr>
    <w:r>
      <w:rPr>
        <w:noProof/>
        <w:lang w:val="en-CA" w:eastAsia="en-CA"/>
      </w:rPr>
      <mc:AlternateContent>
        <mc:Choice Requires="wps">
          <w:drawing>
            <wp:anchor distT="0" distB="0" distL="114300" distR="114300" simplePos="0" relativeHeight="251661312" behindDoc="0" locked="0" layoutInCell="0" allowOverlap="1" wp14:editId="156D47DB">
              <wp:simplePos x="0" y="0"/>
              <wp:positionH relativeFrom="rightMargin">
                <wp:posOffset>0</wp:posOffset>
              </wp:positionH>
              <wp:positionV relativeFrom="bottomMargin">
                <wp:posOffset>-228600</wp:posOffset>
              </wp:positionV>
              <wp:extent cx="520700" cy="520700"/>
              <wp:effectExtent l="0" t="0" r="3175" b="3175"/>
              <wp:wrapNone/>
              <wp:docPr id="5"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1E6DBF" w:rsidRDefault="001E6DBF">
                          <w:pPr>
                            <w:pStyle w:val="NoSpacing"/>
                            <w:jc w:val="center"/>
                            <w:rPr>
                              <w:color w:val="FFFFFF" w:themeColor="background1"/>
                              <w:sz w:val="40"/>
                              <w:szCs w:val="4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8" style="position:absolute;margin-left:0;margin-top:-18pt;width:41pt;height:41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" o:allowincell="f" fillcolor="#d34817 [3204]" stroked="f">
              <v:textbox inset="0,0,0,0">
                <w:txbxContent>
                  <w:p w:rsidR="001E6DBF" w:rsidRDefault="001E6DBF">
                    <w:pPr>
                      <w:pStyle w:val="NoSpacing"/>
                      <w:jc w:val="center"/>
                      <w:rPr>
                        <w:color w:val="FFFFFF" w:themeColor="background1"/>
                        <w:sz w:val="40"/>
                        <w:szCs w:val="40"/>
                      </w:rPr>
                    </w:pP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8E9" w:rsidRDefault="006C48E9">
      <w:pPr>
        <w:spacing w:after="0" w:line="240" w:lineRule="auto"/>
      </w:pPr>
      <w:r>
        <w:separator/>
      </w:r>
    </w:p>
  </w:footnote>
  <w:footnote w:type="continuationSeparator" w:id="0">
    <w:p w:rsidR="006C48E9" w:rsidRDefault="006C4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BF" w:rsidRDefault="00781DF7">
    <w:pPr>
      <w:pStyle w:val="Header"/>
    </w:pPr>
    <w:r>
      <w:rPr>
        <w:noProof/>
        <w:lang w:val="en-CA" w:eastAsia="en-CA"/>
      </w:rPr>
      <mc:AlternateContent>
        <mc:Choice Requires="wps">
          <w:drawing>
            <wp:anchor distT="0" distB="0" distL="114300" distR="114300" simplePos="0" relativeHeight="251669504" behindDoc="0" locked="0" layoutInCell="0" allowOverlap="1" wp14:anchorId="1EACDD21" wp14:editId="68AC02B1">
              <wp:simplePos x="0" y="0"/>
              <wp:positionH relativeFrom="page">
                <wp:posOffset>333375</wp:posOffset>
              </wp:positionH>
              <wp:positionV relativeFrom="page">
                <wp:posOffset>304800</wp:posOffset>
              </wp:positionV>
              <wp:extent cx="7129145" cy="9477375"/>
              <wp:effectExtent l="0" t="0" r="14605" b="2857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773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txbx>
                      <w:txbxContent>
                        <w:p w:rsidR="00842D70" w:rsidRDefault="00842D70" w:rsidP="00842D70">
                          <w:pPr>
                            <w:jc w:val="center"/>
                          </w:pPr>
                        </w:p>
                        <w:p w:rsidR="00632ECF" w:rsidRDefault="00632E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ACDD21" id="AutoShape 24" o:spid="_x0000_s1027" style="position:absolute;margin-left:26.25pt;margin-top:24pt;width:561.35pt;height:746.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" o:allowincell="f" filled="f" fillcolor="black" strokeweight="1pt">
              <v:textbox>
                <w:txbxContent>
                  <w:p w:rsidR="00842D70" w:rsidRDefault="00842D70" w:rsidP="00842D70">
                    <w:pPr>
                      <w:jc w:val="center"/>
                    </w:pPr>
                  </w:p>
                  <w:p w:rsidR="00632ECF" w:rsidRDefault="00632ECF"/>
                </w:txbxContent>
              </v:textbox>
              <w10:wrap anchorx="page" anchory="page"/>
            </v:roundrect>
          </w:pict>
        </mc:Fallback>
      </mc:AlternateContent>
    </w:r>
    <w:r w:rsidR="00842D70">
      <w:rPr>
        <w:noProof/>
        <w:szCs w:val="18"/>
        <w:lang w:val="en-CA" w:eastAsia="en-CA"/>
      </w:rPr>
      <mc:AlternateContent>
        <mc:Choice Requires="wps">
          <w:drawing>
            <wp:anchor distT="0" distB="0" distL="114300" distR="114300" simplePos="0" relativeHeight="251653120" behindDoc="0" locked="0" layoutInCell="0" allowOverlap="1" wp14:anchorId="202681EC" wp14:editId="0052FAA8">
              <wp:simplePos x="0" y="0"/>
              <wp:positionH relativeFrom="page">
                <wp:posOffset>323850</wp:posOffset>
              </wp:positionH>
              <wp:positionV relativeFrom="page">
                <wp:posOffset>314325</wp:posOffset>
              </wp:positionV>
              <wp:extent cx="7126605" cy="9267825"/>
              <wp:effectExtent l="0" t="0" r="12065" b="285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26782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E9E4B1F" id="AutoShape 10" o:spid="_x0000_s1026" style="position:absolute;margin-left:25.5pt;margin-top:24.75pt;width:561.15pt;height:729.75pt;z-index:2516531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" o:allowincell="f" filled="f" fillcolor="black" strokeweight="1pt">
              <w10:wrap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nsid w:val="FFFFFF89"/>
    <w:multiLevelType w:val="singleLevel"/>
    <w:tmpl w:val="FB3278DE"/>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nsid w:val="2CB30C94"/>
    <w:multiLevelType w:val="hybridMultilevel"/>
    <w:tmpl w:val="4CA0E5FA"/>
    <w:lvl w:ilvl="0" w:tplc="9AD6850A">
      <w:numFmt w:val="bullet"/>
      <w:lvlText w:val=""/>
      <w:lvlJc w:val="left"/>
      <w:pPr>
        <w:ind w:left="1080" w:hanging="360"/>
      </w:pPr>
      <w:rPr>
        <w:rFonts w:ascii="Symbol" w:eastAsiaTheme="minorHAnsi"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4C74443D"/>
    <w:multiLevelType w:val="hybridMultilevel"/>
    <w:tmpl w:val="C2AAA5EE"/>
    <w:lvl w:ilvl="0" w:tplc="F47A822E">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324447F"/>
    <w:multiLevelType w:val="hybridMultilevel"/>
    <w:tmpl w:val="06B6DC7A"/>
    <w:lvl w:ilvl="0" w:tplc="644A02B4">
      <w:start w:val="2011"/>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C236EF0"/>
    <w:multiLevelType w:val="hybridMultilevel"/>
    <w:tmpl w:val="071E88A4"/>
    <w:lvl w:ilvl="0" w:tplc="644A02B4">
      <w:start w:val="2011"/>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FD83494"/>
    <w:multiLevelType w:val="hybridMultilevel"/>
    <w:tmpl w:val="8D76492C"/>
    <w:lvl w:ilvl="0" w:tplc="644A02B4">
      <w:start w:val="2011"/>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8"/>
  </w:num>
  <w:num w:numId="27">
    <w:abstractNumId w:val="7"/>
  </w:num>
  <w:num w:numId="28">
    <w:abstractNumId w:val="9"/>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GrammaticalErrors/>
  <w:proofState w:spelling="clean" w:grammar="clean"/>
  <w:attachedTemplate r:id="rId1"/>
  <w:styleLockQFSet/>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A8"/>
    <w:rsid w:val="00020CEE"/>
    <w:rsid w:val="00040640"/>
    <w:rsid w:val="0007158E"/>
    <w:rsid w:val="00084AC8"/>
    <w:rsid w:val="00095A1E"/>
    <w:rsid w:val="000C6BEC"/>
    <w:rsid w:val="001023FE"/>
    <w:rsid w:val="001116C1"/>
    <w:rsid w:val="00134A32"/>
    <w:rsid w:val="0015751E"/>
    <w:rsid w:val="00163D94"/>
    <w:rsid w:val="001C3ED8"/>
    <w:rsid w:val="001D09DC"/>
    <w:rsid w:val="001E6DBF"/>
    <w:rsid w:val="002109FA"/>
    <w:rsid w:val="002B7721"/>
    <w:rsid w:val="002C4CBD"/>
    <w:rsid w:val="002E3B0E"/>
    <w:rsid w:val="002E48C2"/>
    <w:rsid w:val="0033387F"/>
    <w:rsid w:val="0034590A"/>
    <w:rsid w:val="003813DE"/>
    <w:rsid w:val="004462CC"/>
    <w:rsid w:val="00471DF6"/>
    <w:rsid w:val="00475A68"/>
    <w:rsid w:val="004B363B"/>
    <w:rsid w:val="004D5DE7"/>
    <w:rsid w:val="00505D09"/>
    <w:rsid w:val="0050634E"/>
    <w:rsid w:val="00527691"/>
    <w:rsid w:val="00541F5D"/>
    <w:rsid w:val="005652FE"/>
    <w:rsid w:val="00581BD1"/>
    <w:rsid w:val="005A14E7"/>
    <w:rsid w:val="005B30E1"/>
    <w:rsid w:val="005B3441"/>
    <w:rsid w:val="00605607"/>
    <w:rsid w:val="00621A79"/>
    <w:rsid w:val="00624C5B"/>
    <w:rsid w:val="00632ECF"/>
    <w:rsid w:val="006A3A8F"/>
    <w:rsid w:val="006B6418"/>
    <w:rsid w:val="006C48E9"/>
    <w:rsid w:val="006D55D3"/>
    <w:rsid w:val="006E3D41"/>
    <w:rsid w:val="00704450"/>
    <w:rsid w:val="00781DF7"/>
    <w:rsid w:val="00783D85"/>
    <w:rsid w:val="007B1743"/>
    <w:rsid w:val="007B5004"/>
    <w:rsid w:val="007C68A3"/>
    <w:rsid w:val="007E686D"/>
    <w:rsid w:val="00800B58"/>
    <w:rsid w:val="00836F15"/>
    <w:rsid w:val="00842D70"/>
    <w:rsid w:val="008B29B1"/>
    <w:rsid w:val="009F3462"/>
    <w:rsid w:val="00A64EC1"/>
    <w:rsid w:val="00B13DDA"/>
    <w:rsid w:val="00B553EB"/>
    <w:rsid w:val="00B73515"/>
    <w:rsid w:val="00BF2955"/>
    <w:rsid w:val="00C05317"/>
    <w:rsid w:val="00CD19C3"/>
    <w:rsid w:val="00CF37F1"/>
    <w:rsid w:val="00D211A2"/>
    <w:rsid w:val="00D23D5F"/>
    <w:rsid w:val="00D65E25"/>
    <w:rsid w:val="00DA6B8E"/>
    <w:rsid w:val="00DB34B2"/>
    <w:rsid w:val="00E9607A"/>
    <w:rsid w:val="00EC6BA8"/>
    <w:rsid w:val="00EE5F8C"/>
    <w:rsid w:val="00F422BF"/>
    <w:rsid w:val="00F43D4E"/>
    <w:rsid w:val="00F73BCC"/>
    <w:rsid w:val="00F81470"/>
    <w:rsid w:val="00FF5C43"/>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D4891E-FB2C-42A0-BE75-015D5DF5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rPr>
      <w:rFonts w:cs="Times New Roman"/>
      <w:color w:val="000000" w:themeColor="text1"/>
      <w:szCs w:val="20"/>
      <w:lang w:eastAsia="ja-JP"/>
    </w:rPr>
  </w:style>
  <w:style w:type="paragraph" w:styleId="Heading1">
    <w:name w:val="heading 1"/>
    <w:basedOn w:val="Normal"/>
    <w:next w:val="Normal"/>
    <w:link w:val="Heading1Char"/>
    <w:uiPriority w:val="9"/>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b/>
      <w:color w:val="9D3511" w:themeColor="accent1" w:themeShade="BF"/>
      <w:spacing w:val="20"/>
      <w:sz w:val="28"/>
      <w:szCs w:val="32"/>
      <w:lang w:eastAsia="ja-JP"/>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sz w:val="28"/>
      <w:szCs w:val="24"/>
      <w:lang w:eastAsia="ja-JP"/>
    </w:rPr>
  </w:style>
  <w:style w:type="character" w:styleId="Strong">
    <w:name w:val="Strong"/>
    <w:uiPriority w:val="22"/>
    <w:qFormat/>
    <w:rPr>
      <w:rFonts w:asciiTheme="minorHAnsi" w:hAnsiTheme="minorHAnsi"/>
      <w:b/>
      <w:color w:val="9B2D1F" w:themeColor="accent2"/>
    </w:rPr>
  </w:style>
  <w:style w:type="character" w:styleId="Emphasis">
    <w:name w:val="Emphasis"/>
    <w:uiPriority w:val="20"/>
    <w:qFormat/>
    <w:rPr>
      <w:b/>
      <w:i/>
      <w:color w:val="404040" w:themeColor="text1" w:themeTint="BF"/>
      <w:spacing w:val="2"/>
      <w:w w:val="100"/>
    </w:rPr>
  </w:style>
  <w:style w:type="paragraph" w:customStyle="1" w:styleId="IntenseReference1">
    <w:name w:val="Intense Reference1"/>
    <w:basedOn w:val="Normal"/>
    <w:link w:val="IntenseReferenceChar"/>
    <w:uiPriority w:val="32"/>
    <w:qFormat/>
    <w:rPr>
      <w:b/>
      <w:color w:val="9D3511" w:themeColor="accent1" w:themeShade="BF"/>
      <w:u w:val="single"/>
    </w:rPr>
  </w:style>
  <w:style w:type="character" w:customStyle="1" w:styleId="IntenseReferenceChar">
    <w:name w:val="Intense Reference Char"/>
    <w:basedOn w:val="DefaultParagraphFont"/>
    <w:link w:val="IntenseReference1"/>
    <w:uiPriority w:val="32"/>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Pr>
      <w:u w:val="single"/>
    </w:rPr>
  </w:style>
  <w:style w:type="character" w:customStyle="1" w:styleId="SubtleReferenceChar">
    <w:name w:val="Subtle Reference Char"/>
    <w:basedOn w:val="DefaultParagraphFont"/>
    <w:link w:val="SubtleReference1"/>
    <w:uiPriority w:val="31"/>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Pr>
      <w:b/>
      <w:i/>
      <w:color w:val="7B6A4D" w:themeColor="accent3" w:themeShade="BF"/>
    </w:rPr>
  </w:style>
  <w:style w:type="character" w:customStyle="1" w:styleId="IntenseEmphasisChar">
    <w:name w:val="Intense Emphasis Char"/>
    <w:basedOn w:val="DefaultParagraphFont"/>
    <w:link w:val="IntenseEmphasis1"/>
    <w:uiPriority w:val="21"/>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Pr>
      <w:i/>
    </w:rPr>
  </w:style>
  <w:style w:type="character" w:customStyle="1" w:styleId="SubtleEmphasisChar">
    <w:name w:val="Subtle Emphasis Char"/>
    <w:basedOn w:val="DefaultParagraphFont"/>
    <w:link w:val="SubtleEmphasis1"/>
    <w:uiPriority w:val="19"/>
    <w:rPr>
      <w:rFonts w:cs="Times New Roman"/>
      <w:i/>
      <w:color w:val="737373" w:themeColor="text1" w:themeTint="8C"/>
      <w:szCs w:val="20"/>
      <w:lang w:eastAsia="ja-JP"/>
    </w:r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rPr>
  </w:style>
  <w:style w:type="paragraph" w:styleId="IntenseQuote">
    <w:name w:val="Intense Quote"/>
    <w:basedOn w:val="Normal"/>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table" w:styleId="TableGrid">
    <w:name w:val="Table Grid"/>
    <w:basedOn w:val="TableNormal"/>
    <w:uiPriority w:val="1"/>
    <w:qFormat/>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rPr>
  </w:style>
  <w:style w:type="paragraph" w:styleId="Caption">
    <w:name w:val="caption"/>
    <w:basedOn w:val="Normal"/>
    <w:next w:val="Normal"/>
    <w:uiPriority w:val="35"/>
    <w:unhideWhenUsed/>
    <w:pPr>
      <w:spacing w:after="0" w:line="240" w:lineRule="auto"/>
    </w:pPr>
    <w:rPr>
      <w:bCs/>
      <w:smallCaps/>
      <w:color w:val="732117" w:themeColor="accent2" w:themeShade="BF"/>
      <w:spacing w:val="10"/>
      <w:sz w:val="18"/>
      <w:szCs w:val="18"/>
    </w:rPr>
  </w:style>
  <w:style w:type="paragraph" w:styleId="NoSpacing">
    <w:name w:val="No Spacing"/>
    <w:basedOn w:val="Normal"/>
    <w:uiPriority w:val="1"/>
    <w:qFormat/>
    <w:pPr>
      <w:spacing w:after="0" w:line="240" w:lineRule="auto"/>
    </w:p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paragraph" w:styleId="ListBullet">
    <w:name w:val="List Bullet"/>
    <w:basedOn w:val="Normal"/>
    <w:uiPriority w:val="36"/>
    <w:unhideWhenUsed/>
    <w:qFormat/>
    <w:pPr>
      <w:numPr>
        <w:numId w:val="21"/>
      </w:numPr>
      <w:spacing w:after="0"/>
      <w:contextualSpacing/>
    </w:pPr>
  </w:style>
  <w:style w:type="paragraph" w:styleId="ListBullet2">
    <w:name w:val="List Bullet 2"/>
    <w:basedOn w:val="Normal"/>
    <w:uiPriority w:val="36"/>
    <w:unhideWhenUsed/>
    <w:qFormat/>
    <w:pPr>
      <w:numPr>
        <w:numId w:val="22"/>
      </w:numPr>
      <w:spacing w:after="0"/>
    </w:pPr>
  </w:style>
  <w:style w:type="paragraph" w:styleId="ListBullet3">
    <w:name w:val="List Bullet 3"/>
    <w:basedOn w:val="Normal"/>
    <w:uiPriority w:val="36"/>
    <w:unhideWhenUsed/>
    <w:qFormat/>
    <w:pPr>
      <w:numPr>
        <w:numId w:val="23"/>
      </w:numPr>
      <w:spacing w:after="0"/>
    </w:pPr>
  </w:style>
  <w:style w:type="paragraph" w:styleId="ListBullet4">
    <w:name w:val="List Bullet 4"/>
    <w:basedOn w:val="Normal"/>
    <w:uiPriority w:val="36"/>
    <w:unhideWhenUsed/>
    <w:qFormat/>
    <w:pPr>
      <w:numPr>
        <w:numId w:val="24"/>
      </w:numPr>
      <w:spacing w:after="0"/>
    </w:pPr>
  </w:style>
  <w:style w:type="paragraph" w:styleId="ListBullet5">
    <w:name w:val="List Bullet 5"/>
    <w:basedOn w:val="Normal"/>
    <w:uiPriority w:val="36"/>
    <w:unhideWhenUsed/>
    <w:qFormat/>
    <w:pPr>
      <w:numPr>
        <w:numId w:val="25"/>
      </w:numPr>
      <w:spacing w:after="0"/>
    </w:p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CC9900" w:themeColor="hyperlink"/>
      <w:u w:val="single"/>
    </w:rPr>
  </w:style>
  <w:style w:type="paragraph" w:customStyle="1" w:styleId="PersonalName">
    <w:name w:val="Personal Name"/>
    <w:basedOn w:val="Normal"/>
    <w:qFormat/>
    <w:pPr>
      <w:spacing w:after="0"/>
    </w:pPr>
    <w:rPr>
      <w:rFonts w:asciiTheme="majorHAnsi" w:hAnsiTheme="majorHAnsi"/>
      <w:b/>
      <w:color w:val="D34817" w:themeColor="accent1"/>
      <w:sz w:val="48"/>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character" w:styleId="PlaceholderText">
    <w:name w:val="Placeholder Text"/>
    <w:basedOn w:val="DefaultParagraphFont"/>
    <w:uiPriority w:val="99"/>
    <w:rPr>
      <w:color w:val="808080"/>
    </w:rPr>
  </w:style>
  <w:style w:type="paragraph" w:customStyle="1" w:styleId="Subsection">
    <w:name w:val="Subsection"/>
    <w:basedOn w:val="Normal"/>
    <w:next w:val="Normal"/>
    <w:qFormat/>
    <w:pPr>
      <w:spacing w:after="0" w:line="240" w:lineRule="auto"/>
      <w:outlineLvl w:val="0"/>
    </w:pPr>
    <w:rPr>
      <w:rFonts w:asciiTheme="majorHAnsi" w:hAnsiTheme="majorHAnsi"/>
      <w:b/>
      <w:color w:val="D34817" w:themeColor="accent1"/>
      <w:spacing w:val="20"/>
      <w:sz w:val="24"/>
      <w:szCs w:val="22"/>
    </w:rPr>
  </w:style>
  <w:style w:type="paragraph" w:customStyle="1" w:styleId="SubsectionText">
    <w:name w:val="Subsection Text"/>
    <w:basedOn w:val="Normal"/>
    <w:qFormat/>
    <w:pPr>
      <w:spacing w:before="120"/>
      <w:contextualSpacing/>
    </w:pPr>
  </w:style>
  <w:style w:type="paragraph" w:customStyle="1" w:styleId="SubsectionDate">
    <w:name w:val="Subsection Date"/>
    <w:basedOn w:val="Normal"/>
    <w:next w:val="Normal"/>
    <w:qFormat/>
    <w:pPr>
      <w:spacing w:after="0" w:line="240" w:lineRule="auto"/>
      <w:outlineLvl w:val="0"/>
    </w:pPr>
    <w:rPr>
      <w:rFonts w:asciiTheme="majorHAnsi" w:hAnsiTheme="majorHAnsi"/>
      <w:color w:val="696464" w:themeColor="text2"/>
      <w:spacing w:val="20"/>
      <w:sz w:val="24"/>
      <w:szCs w:val="32"/>
    </w:rPr>
  </w:style>
  <w:style w:type="paragraph" w:customStyle="1" w:styleId="Section">
    <w:name w:val="Section"/>
    <w:basedOn w:val="Normal"/>
    <w:next w:val="Normal"/>
    <w:qFormat/>
    <w:pPr>
      <w:spacing w:before="320" w:after="40" w:line="240" w:lineRule="auto"/>
    </w:pPr>
    <w:rPr>
      <w:rFonts w:asciiTheme="majorHAnsi" w:hAnsiTheme="majorHAnsi"/>
      <w:b/>
      <w:color w:val="9B2D1F" w:themeColor="accent2"/>
      <w:sz w:val="28"/>
    </w:rPr>
  </w:style>
  <w:style w:type="paragraph" w:customStyle="1" w:styleId="GrayText">
    <w:name w:val="Gray Text"/>
    <w:basedOn w:val="NoSpacing"/>
    <w:unhideWhenUsed/>
    <w:qFormat/>
    <w:rPr>
      <w:rFonts w:asciiTheme="majorHAnsi" w:hAnsiTheme="majorHAnsi"/>
      <w:sz w:val="20"/>
    </w:rPr>
  </w:style>
  <w:style w:type="character" w:customStyle="1" w:styleId="subsectiondatechar">
    <w:name w:val="subsectiondatechar"/>
    <w:basedOn w:val="DefaultParagraphFont"/>
    <w:uiPriority w:val="99"/>
    <w:unhideWhenUsed/>
  </w:style>
  <w:style w:type="paragraph" w:styleId="ListParagraph">
    <w:name w:val="List Paragraph"/>
    <w:basedOn w:val="Normal"/>
    <w:uiPriority w:val="6"/>
    <w:qFormat/>
    <w:rsid w:val="006D5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530867">
      <w:bodyDiv w:val="1"/>
      <w:marLeft w:val="0"/>
      <w:marRight w:val="0"/>
      <w:marTop w:val="0"/>
      <w:marBottom w:val="0"/>
      <w:divBdr>
        <w:top w:val="none" w:sz="0" w:space="0" w:color="auto"/>
        <w:left w:val="none" w:sz="0" w:space="0" w:color="auto"/>
        <w:bottom w:val="none" w:sz="0" w:space="0" w:color="auto"/>
        <w:right w:val="none" w:sz="0" w:space="0" w:color="auto"/>
      </w:divBdr>
    </w:div>
    <w:div w:id="1074744357">
      <w:bodyDiv w:val="1"/>
      <w:marLeft w:val="0"/>
      <w:marRight w:val="0"/>
      <w:marTop w:val="0"/>
      <w:marBottom w:val="0"/>
      <w:divBdr>
        <w:top w:val="none" w:sz="0" w:space="0" w:color="auto"/>
        <w:left w:val="none" w:sz="0" w:space="0" w:color="auto"/>
        <w:bottom w:val="none" w:sz="0" w:space="0" w:color="auto"/>
        <w:right w:val="none" w:sz="0" w:space="0" w:color="auto"/>
      </w:divBdr>
    </w:div>
    <w:div w:id="1376277444">
      <w:bodyDiv w:val="1"/>
      <w:marLeft w:val="0"/>
      <w:marRight w:val="0"/>
      <w:marTop w:val="0"/>
      <w:marBottom w:val="0"/>
      <w:divBdr>
        <w:top w:val="none" w:sz="0" w:space="0" w:color="auto"/>
        <w:left w:val="none" w:sz="0" w:space="0" w:color="auto"/>
        <w:bottom w:val="none" w:sz="0" w:space="0" w:color="auto"/>
        <w:right w:val="none" w:sz="0" w:space="0" w:color="auto"/>
      </w:divBdr>
    </w:div>
    <w:div w:id="176738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rberkk@gmail.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pplicationmathgames.weebl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thy.martens@pallisersd.ab.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yl\AppData\Roaming\Microsoft\Templates\Resume%20(Equity%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AF8144FA4244DAAB2467D03BF9FEF1"/>
        <w:category>
          <w:name w:val="General"/>
          <w:gallery w:val="placeholder"/>
        </w:category>
        <w:types>
          <w:type w:val="bbPlcHdr"/>
        </w:types>
        <w:behaviors>
          <w:behavior w:val="content"/>
        </w:behaviors>
        <w:guid w:val="{391C1BA9-92D9-4E4F-B4F5-DAB90BD39172}"/>
      </w:docPartPr>
      <w:docPartBody>
        <w:p w:rsidR="00766C27" w:rsidRDefault="002B04C1" w:rsidP="002B04C1">
          <w:pPr>
            <w:pStyle w:val="5DAF8144FA4244DAAB2467D03BF9FEF1"/>
          </w:pPr>
          <w:r>
            <w:t>[Type 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GGothicM">
    <w:charset w:val="80"/>
    <w:family w:val="modern"/>
    <w:pitch w:val="fixed"/>
    <w:sig w:usb0="80000281" w:usb1="28C76CF8" w:usb2="00000010" w:usb3="00000000" w:csb0="00020000" w:csb1="00000000"/>
  </w:font>
  <w:font w:name="HGSoeiPresenceEB">
    <w:altName w:val="MS Mincho"/>
    <w:charset w:val="80"/>
    <w:family w:val="roman"/>
    <w:pitch w:val="fixed"/>
    <w:sig w:usb0="00000000"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C1"/>
    <w:rsid w:val="000615BF"/>
    <w:rsid w:val="00192E25"/>
    <w:rsid w:val="0022332D"/>
    <w:rsid w:val="002B04C1"/>
    <w:rsid w:val="003302EE"/>
    <w:rsid w:val="00766C27"/>
    <w:rsid w:val="007D3FC7"/>
    <w:rsid w:val="008732F1"/>
    <w:rsid w:val="00881AB6"/>
    <w:rsid w:val="008B37AA"/>
    <w:rsid w:val="00A13B94"/>
    <w:rsid w:val="00E8105F"/>
    <w:rsid w:val="00F035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04C1"/>
    <w:rPr>
      <w:color w:val="808080"/>
    </w:rPr>
  </w:style>
  <w:style w:type="paragraph" w:customStyle="1" w:styleId="377229CA44EA4087BF17EAC1FB8C571A">
    <w:name w:val="377229CA44EA4087BF17EAC1FB8C571A"/>
  </w:style>
  <w:style w:type="paragraph" w:customStyle="1" w:styleId="FD832B37128D4D9FBA582BC9CE9107E9">
    <w:name w:val="FD832B37128D4D9FBA582BC9CE9107E9"/>
  </w:style>
  <w:style w:type="paragraph" w:customStyle="1" w:styleId="B1BBBFB44359437686646D78AFD5DD4E">
    <w:name w:val="B1BBBFB44359437686646D78AFD5DD4E"/>
  </w:style>
  <w:style w:type="paragraph" w:customStyle="1" w:styleId="654BCCEB541B4A8C9297427C64E4754B">
    <w:name w:val="654BCCEB541B4A8C9297427C64E4754B"/>
  </w:style>
  <w:style w:type="paragraph" w:customStyle="1" w:styleId="FDD8EA5A01C14114AE865E9F18ACE462">
    <w:name w:val="FDD8EA5A01C14114AE865E9F18ACE462"/>
  </w:style>
  <w:style w:type="paragraph" w:customStyle="1" w:styleId="8BA143FC1D9D4EFCB8E163518A160345">
    <w:name w:val="8BA143FC1D9D4EFCB8E163518A160345"/>
  </w:style>
  <w:style w:type="paragraph" w:customStyle="1" w:styleId="9FA5E8FF03714F75AFE61023AB5C01B8">
    <w:name w:val="9FA5E8FF03714F75AFE61023AB5C01B8"/>
  </w:style>
  <w:style w:type="paragraph" w:customStyle="1" w:styleId="39A53A0EA1EE4C6F8D4886756707A586">
    <w:name w:val="39A53A0EA1EE4C6F8D4886756707A586"/>
  </w:style>
  <w:style w:type="paragraph" w:customStyle="1" w:styleId="A8DA58882CBC4EA6936E78FB56166497">
    <w:name w:val="A8DA58882CBC4EA6936E78FB56166497"/>
  </w:style>
  <w:style w:type="paragraph" w:customStyle="1" w:styleId="6BDB7B9606254B968C9E4C70A5528EA1">
    <w:name w:val="6BDB7B9606254B968C9E4C70A5528EA1"/>
  </w:style>
  <w:style w:type="paragraph" w:customStyle="1" w:styleId="245EF03719774189981D59A168F682F3">
    <w:name w:val="245EF03719774189981D59A168F682F3"/>
  </w:style>
  <w:style w:type="paragraph" w:customStyle="1" w:styleId="419290EC8E1D46C4B6EF84F7110B99F7">
    <w:name w:val="419290EC8E1D46C4B6EF84F7110B99F7"/>
  </w:style>
  <w:style w:type="paragraph" w:customStyle="1" w:styleId="146E292448C74412B87566E0037CAEC1">
    <w:name w:val="146E292448C74412B87566E0037CAEC1"/>
  </w:style>
  <w:style w:type="paragraph" w:customStyle="1" w:styleId="6103C90110D6484F97F3B85F6002E490">
    <w:name w:val="6103C90110D6484F97F3B85F6002E490"/>
  </w:style>
  <w:style w:type="paragraph" w:customStyle="1" w:styleId="0B991A331F6D4074AF19D03AD3C8B384">
    <w:name w:val="0B991A331F6D4074AF19D03AD3C8B384"/>
  </w:style>
  <w:style w:type="paragraph" w:customStyle="1" w:styleId="87AA89FA495841C39F8EF517D1BDC16B">
    <w:name w:val="87AA89FA495841C39F8EF517D1BDC16B"/>
  </w:style>
  <w:style w:type="paragraph" w:customStyle="1" w:styleId="3F2DF992768345BDB2CD7B0C5D31D8B5">
    <w:name w:val="3F2DF992768345BDB2CD7B0C5D31D8B5"/>
  </w:style>
  <w:style w:type="paragraph" w:customStyle="1" w:styleId="5DAF8144FA4244DAAB2467D03BF9FEF1">
    <w:name w:val="5DAF8144FA4244DAAB2467D03BF9FEF1"/>
    <w:rsid w:val="002B04C1"/>
  </w:style>
  <w:style w:type="paragraph" w:customStyle="1" w:styleId="0D7A2CD80E1E40EA88056F2BB63D1CFE">
    <w:name w:val="0D7A2CD80E1E40EA88056F2BB63D1CFE"/>
    <w:rsid w:val="002B04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DEC120-E055-46DD-A2B3-B889FCA4EA3E}">
  <we:reference id="wa103136166" version="1.2.0.0" store="en-C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microsoft.com/office/word/2004/10/bibliography" xmlns="http://schemas.microsoft.com/office/word/2004/10/bibliography"/>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7D945-1029-4BF9-BA0F-5890B8235FB5}">
  <ds:schemaRefs>
    <ds:schemaRef ds:uri="http://schemas.microsoft.com/office/word/2004/10/bibliography"/>
  </ds:schemaRefs>
</ds:datastoreItem>
</file>

<file path=customXml/itemProps2.xml><?xml version="1.0" encoding="utf-8"?>
<ds:datastoreItem xmlns:ds="http://schemas.openxmlformats.org/officeDocument/2006/customXml" ds:itemID="{525CE676-7876-4578-8C29-2230BA4804F2}">
  <ds:schemaRefs>
    <ds:schemaRef ds:uri="http://schemas.microsoft.com/sharepoint/v3/contenttype/forms"/>
  </ds:schemaRefs>
</ds:datastoreItem>
</file>

<file path=customXml/itemProps3.xml><?xml version="1.0" encoding="utf-8"?>
<ds:datastoreItem xmlns:ds="http://schemas.openxmlformats.org/officeDocument/2006/customXml" ds:itemID="{2B9038E0-F319-4113-A862-842917B88F06}">
  <ds:schemaRefs>
    <ds:schemaRef ds:uri="http://schemas.microsoft.com/office/2006/coverPageProps"/>
  </ds:schemaRefs>
</ds:datastoreItem>
</file>

<file path=customXml/itemProps4.xml><?xml version="1.0" encoding="utf-8"?>
<ds:datastoreItem xmlns:ds="http://schemas.openxmlformats.org/officeDocument/2006/customXml" ds:itemID="{BF0732A3-6027-4198-B072-F7A3A5FB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(Equity theme)</Template>
  <TotalTime>272</TotalTime>
  <Pages>4</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Miller</dc:creator>
  <cp:keywords/>
  <cp:lastModifiedBy>cheryl miller</cp:lastModifiedBy>
  <cp:revision>13</cp:revision>
  <cp:lastPrinted>2013-12-16T17:58:00Z</cp:lastPrinted>
  <dcterms:created xsi:type="dcterms:W3CDTF">2014-03-07T19:45:00Z</dcterms:created>
  <dcterms:modified xsi:type="dcterms:W3CDTF">2014-06-04T05:49:00Z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TC017730659991</vt:lpwstr>
  </property>
</Properties>
</file>